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3" w:rsidRDefault="002951C3" w:rsidP="00AA411D">
      <w:pPr>
        <w:pStyle w:val="MeetingTitle"/>
        <w:rPr>
          <w:sz w:val="28"/>
          <w:szCs w:val="28"/>
        </w:rPr>
      </w:pPr>
    </w:p>
    <w:p w:rsidR="002951C3" w:rsidRDefault="002951C3" w:rsidP="00AA411D">
      <w:pPr>
        <w:pStyle w:val="MeetingTitle"/>
        <w:spacing w:before="0"/>
        <w:rPr>
          <w:sz w:val="28"/>
          <w:szCs w:val="28"/>
        </w:rPr>
      </w:pPr>
    </w:p>
    <w:p w:rsidR="002951C3" w:rsidRPr="00FF71D4" w:rsidRDefault="002951C3" w:rsidP="00FF71D4">
      <w:pPr>
        <w:pStyle w:val="ListContinue2"/>
        <w:jc w:val="center"/>
        <w:rPr>
          <w:b/>
          <w:sz w:val="28"/>
          <w:szCs w:val="28"/>
        </w:rPr>
      </w:pPr>
      <w:r w:rsidRPr="00FF71D4">
        <w:rPr>
          <w:b/>
          <w:sz w:val="28"/>
          <w:szCs w:val="28"/>
        </w:rPr>
        <w:t>The Tucson Chapter of The Links, Incorporated</w:t>
      </w:r>
    </w:p>
    <w:p w:rsidR="002951C3" w:rsidRPr="00711C43" w:rsidRDefault="002951C3" w:rsidP="00FF71D4">
      <w:pPr>
        <w:pStyle w:val="ListContinue2"/>
        <w:jc w:val="center"/>
        <w:rPr>
          <w:b/>
          <w:sz w:val="28"/>
          <w:szCs w:val="28"/>
          <w:u w:val="single"/>
        </w:rPr>
      </w:pPr>
      <w:r w:rsidRPr="00711C43">
        <w:rPr>
          <w:b/>
          <w:sz w:val="28"/>
          <w:szCs w:val="28"/>
          <w:u w:val="single"/>
        </w:rPr>
        <w:t>Orientation and Membership Workshop II</w:t>
      </w:r>
    </w:p>
    <w:p w:rsidR="00A55A04" w:rsidRDefault="007C444E" w:rsidP="00AA411D">
      <w:pPr>
        <w:pStyle w:val="MeetingTitle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Viscount</w:t>
      </w:r>
    </w:p>
    <w:p w:rsidR="007C444E" w:rsidRPr="00C01A9F" w:rsidRDefault="007C444E" w:rsidP="00AA411D">
      <w:pPr>
        <w:pStyle w:val="MeetingTitle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4855 E. Broadway</w:t>
      </w:r>
    </w:p>
    <w:p w:rsidR="00575B64" w:rsidRPr="00C01A9F" w:rsidRDefault="002951C3" w:rsidP="002951C3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March 24, 2019</w:t>
      </w:r>
      <w:r>
        <w:rPr>
          <w:sz w:val="24"/>
          <w:szCs w:val="24"/>
        </w:rPr>
        <w:tab/>
      </w:r>
      <w:r w:rsidR="007C444E">
        <w:rPr>
          <w:sz w:val="24"/>
          <w:szCs w:val="24"/>
        </w:rPr>
        <w:t>1</w:t>
      </w:r>
      <w:r w:rsidR="00A55A04" w:rsidRPr="00C01A9F">
        <w:rPr>
          <w:sz w:val="24"/>
          <w:szCs w:val="24"/>
        </w:rPr>
        <w:t>:</w:t>
      </w:r>
      <w:r w:rsidR="007C444E">
        <w:rPr>
          <w:sz w:val="24"/>
          <w:szCs w:val="24"/>
        </w:rPr>
        <w:t>30 AM- 3:0</w:t>
      </w:r>
      <w:r w:rsidR="00A55A04" w:rsidRPr="00C01A9F">
        <w:rPr>
          <w:sz w:val="24"/>
          <w:szCs w:val="24"/>
        </w:rPr>
        <w:t>0 AM</w:t>
      </w:r>
    </w:p>
    <w:tbl>
      <w:tblPr>
        <w:tblW w:w="9263" w:type="dxa"/>
        <w:tblLook w:val="04A0" w:firstRow="1" w:lastRow="0" w:firstColumn="1" w:lastColumn="0" w:noHBand="0" w:noVBand="1"/>
      </w:tblPr>
      <w:tblGrid>
        <w:gridCol w:w="2256"/>
        <w:gridCol w:w="3411"/>
        <w:gridCol w:w="3596"/>
      </w:tblGrid>
      <w:tr w:rsidR="00AA411D" w:rsidRPr="004A2E35" w:rsidTr="00BA2823">
        <w:trPr>
          <w:trHeight w:val="714"/>
        </w:trPr>
        <w:tc>
          <w:tcPr>
            <w:tcW w:w="2256" w:type="dxa"/>
          </w:tcPr>
          <w:p w:rsidR="00AA411D" w:rsidRDefault="00AA411D" w:rsidP="00AA411D">
            <w:pPr>
              <w:pStyle w:val="Event"/>
              <w:rPr>
                <w:sz w:val="24"/>
                <w:szCs w:val="24"/>
              </w:rPr>
            </w:pPr>
          </w:p>
          <w:p w:rsidR="00575B64" w:rsidRPr="00C01A9F" w:rsidRDefault="00585780" w:rsidP="00AA411D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1:00 - 1:10</w:t>
            </w:r>
          </w:p>
        </w:tc>
        <w:tc>
          <w:tcPr>
            <w:tcW w:w="3411" w:type="dxa"/>
          </w:tcPr>
          <w:p w:rsidR="00AA411D" w:rsidRDefault="00AA411D" w:rsidP="00AA411D">
            <w:pPr>
              <w:pStyle w:val="Event-Bold"/>
              <w:rPr>
                <w:sz w:val="24"/>
                <w:szCs w:val="24"/>
              </w:rPr>
            </w:pPr>
          </w:p>
          <w:p w:rsidR="00575B64" w:rsidRPr="00C01A9F" w:rsidRDefault="00A55A04" w:rsidP="003011D2">
            <w:pPr>
              <w:pStyle w:val="Event-Bold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Welcome</w:t>
            </w:r>
            <w:r w:rsidR="002951C3">
              <w:rPr>
                <w:sz w:val="24"/>
                <w:szCs w:val="24"/>
              </w:rPr>
              <w:t xml:space="preserve"> &amp; Introductions</w:t>
            </w:r>
          </w:p>
        </w:tc>
        <w:tc>
          <w:tcPr>
            <w:tcW w:w="3596" w:type="dxa"/>
          </w:tcPr>
          <w:p w:rsidR="00AA411D" w:rsidRDefault="00AA411D" w:rsidP="00AA411D">
            <w:pPr>
              <w:pStyle w:val="Event"/>
              <w:rPr>
                <w:b/>
                <w:sz w:val="24"/>
                <w:szCs w:val="24"/>
              </w:rPr>
            </w:pPr>
          </w:p>
          <w:p w:rsidR="00575B64" w:rsidRPr="00061B8A" w:rsidRDefault="00061B8A" w:rsidP="00AA411D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A3CC0">
              <w:rPr>
                <w:sz w:val="24"/>
                <w:szCs w:val="24"/>
              </w:rPr>
              <w:t>Link Styne Hill</w:t>
            </w:r>
          </w:p>
        </w:tc>
      </w:tr>
      <w:tr w:rsidR="00AA411D" w:rsidRPr="004A2E35" w:rsidTr="00BA2823">
        <w:trPr>
          <w:trHeight w:val="732"/>
        </w:trPr>
        <w:tc>
          <w:tcPr>
            <w:tcW w:w="2256" w:type="dxa"/>
          </w:tcPr>
          <w:p w:rsidR="00AA411D" w:rsidRDefault="00AA411D" w:rsidP="00AA411D">
            <w:pPr>
              <w:pStyle w:val="Event"/>
              <w:rPr>
                <w:sz w:val="24"/>
                <w:szCs w:val="24"/>
              </w:rPr>
            </w:pPr>
          </w:p>
          <w:p w:rsidR="00575B64" w:rsidRPr="00C01A9F" w:rsidRDefault="00585780" w:rsidP="003011D2">
            <w:pPr>
              <w:pStyle w:val="Event"/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1:10-1:25</w:t>
            </w:r>
          </w:p>
        </w:tc>
        <w:tc>
          <w:tcPr>
            <w:tcW w:w="3411" w:type="dxa"/>
          </w:tcPr>
          <w:p w:rsidR="00AA411D" w:rsidRDefault="00AA411D" w:rsidP="00AA411D">
            <w:pPr>
              <w:pStyle w:val="Event-Bold"/>
              <w:rPr>
                <w:sz w:val="24"/>
                <w:szCs w:val="24"/>
              </w:rPr>
            </w:pPr>
          </w:p>
          <w:p w:rsidR="00575B64" w:rsidRPr="00C01A9F" w:rsidRDefault="00A55A04" w:rsidP="00AA411D">
            <w:pPr>
              <w:pStyle w:val="Event-Bold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Friendship Activity</w:t>
            </w:r>
          </w:p>
        </w:tc>
        <w:tc>
          <w:tcPr>
            <w:tcW w:w="3596" w:type="dxa"/>
          </w:tcPr>
          <w:p w:rsidR="00AA411D" w:rsidRDefault="00AA411D" w:rsidP="00AA411D">
            <w:pPr>
              <w:pStyle w:val="Event"/>
              <w:rPr>
                <w:sz w:val="24"/>
                <w:szCs w:val="24"/>
              </w:rPr>
            </w:pPr>
          </w:p>
          <w:p w:rsidR="00575B64" w:rsidRPr="00C01A9F" w:rsidRDefault="00061B8A" w:rsidP="002951C3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444E">
              <w:rPr>
                <w:sz w:val="24"/>
                <w:szCs w:val="24"/>
              </w:rPr>
              <w:t xml:space="preserve">Link </w:t>
            </w:r>
          </w:p>
        </w:tc>
      </w:tr>
      <w:tr w:rsidR="00AA411D" w:rsidRPr="004A2E35" w:rsidTr="00BA2823">
        <w:trPr>
          <w:trHeight w:val="392"/>
        </w:trPr>
        <w:tc>
          <w:tcPr>
            <w:tcW w:w="2256" w:type="dxa"/>
          </w:tcPr>
          <w:p w:rsidR="00AA411D" w:rsidRDefault="00AA411D" w:rsidP="00AA411D">
            <w:pPr>
              <w:pStyle w:val="Event"/>
              <w:rPr>
                <w:sz w:val="24"/>
                <w:szCs w:val="24"/>
              </w:rPr>
            </w:pPr>
          </w:p>
          <w:p w:rsidR="00575B64" w:rsidRPr="00C01A9F" w:rsidRDefault="00585780" w:rsidP="00AA411D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1:25-1:30</w:t>
            </w:r>
          </w:p>
        </w:tc>
        <w:tc>
          <w:tcPr>
            <w:tcW w:w="3411" w:type="dxa"/>
          </w:tcPr>
          <w:p w:rsidR="00AA411D" w:rsidRDefault="00AA411D" w:rsidP="00AA411D">
            <w:pPr>
              <w:pStyle w:val="Event-Bold"/>
              <w:rPr>
                <w:sz w:val="24"/>
                <w:szCs w:val="24"/>
              </w:rPr>
            </w:pPr>
          </w:p>
          <w:p w:rsidR="00575B64" w:rsidRPr="00C01A9F" w:rsidRDefault="00A55A04" w:rsidP="003011D2">
            <w:pPr>
              <w:pStyle w:val="Event-Bold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 xml:space="preserve">Linkspiration </w:t>
            </w:r>
          </w:p>
        </w:tc>
        <w:tc>
          <w:tcPr>
            <w:tcW w:w="3596" w:type="dxa"/>
          </w:tcPr>
          <w:p w:rsidR="00AA411D" w:rsidRDefault="00AA411D" w:rsidP="00AA411D">
            <w:pPr>
              <w:pStyle w:val="Event"/>
              <w:rPr>
                <w:sz w:val="24"/>
                <w:szCs w:val="24"/>
              </w:rPr>
            </w:pPr>
          </w:p>
          <w:p w:rsidR="00575B64" w:rsidRPr="00C01A9F" w:rsidRDefault="00061B8A" w:rsidP="00AA411D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55A04" w:rsidRPr="00C01A9F">
              <w:rPr>
                <w:sz w:val="24"/>
                <w:szCs w:val="24"/>
              </w:rPr>
              <w:t xml:space="preserve">Link Lisa </w:t>
            </w:r>
            <w:r w:rsidR="003011D2">
              <w:rPr>
                <w:sz w:val="24"/>
                <w:szCs w:val="24"/>
              </w:rPr>
              <w:t>Langford</w:t>
            </w:r>
          </w:p>
        </w:tc>
      </w:tr>
      <w:tr w:rsidR="00AA411D" w:rsidRPr="004A2E35" w:rsidTr="00BA2823">
        <w:trPr>
          <w:trHeight w:val="627"/>
        </w:trPr>
        <w:tc>
          <w:tcPr>
            <w:tcW w:w="2256" w:type="dxa"/>
          </w:tcPr>
          <w:p w:rsidR="00AA411D" w:rsidRDefault="00AA411D" w:rsidP="00AA411D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</w:p>
          <w:p w:rsidR="00575B64" w:rsidRPr="00C01A9F" w:rsidRDefault="00585780" w:rsidP="00AA411D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1:30- 1</w:t>
            </w:r>
            <w:r w:rsidR="00AA411D">
              <w:rPr>
                <w:rStyle w:val="PlaceholderText"/>
                <w:color w:val="auto"/>
                <w:sz w:val="24"/>
                <w:szCs w:val="24"/>
              </w:rPr>
              <w:t>:</w:t>
            </w:r>
            <w:r>
              <w:rPr>
                <w:rStyle w:val="PlaceholderText"/>
                <w:color w:val="auto"/>
                <w:sz w:val="24"/>
                <w:szCs w:val="24"/>
              </w:rPr>
              <w:t>45</w:t>
            </w:r>
          </w:p>
        </w:tc>
        <w:tc>
          <w:tcPr>
            <w:tcW w:w="3411" w:type="dxa"/>
          </w:tcPr>
          <w:p w:rsidR="00AA411D" w:rsidRDefault="00AA411D" w:rsidP="00AA411D">
            <w:pPr>
              <w:pStyle w:val="Event"/>
              <w:rPr>
                <w:b/>
                <w:sz w:val="24"/>
                <w:szCs w:val="24"/>
              </w:rPr>
            </w:pPr>
          </w:p>
          <w:p w:rsidR="00575B64" w:rsidRPr="00AA411D" w:rsidRDefault="00AA411D" w:rsidP="00AA411D">
            <w:pPr>
              <w:pStyle w:val="Event"/>
              <w:rPr>
                <w:b/>
                <w:sz w:val="24"/>
                <w:szCs w:val="24"/>
              </w:rPr>
            </w:pPr>
            <w:r w:rsidRPr="00AA411D">
              <w:rPr>
                <w:b/>
                <w:sz w:val="24"/>
                <w:szCs w:val="24"/>
              </w:rPr>
              <w:t>Refreshments</w:t>
            </w:r>
            <w:r w:rsidR="00FF71D4">
              <w:rPr>
                <w:b/>
                <w:sz w:val="24"/>
                <w:szCs w:val="24"/>
              </w:rPr>
              <w:t xml:space="preserve"> / Service Project</w:t>
            </w:r>
          </w:p>
        </w:tc>
        <w:tc>
          <w:tcPr>
            <w:tcW w:w="3596" w:type="dxa"/>
          </w:tcPr>
          <w:p w:rsidR="00575B64" w:rsidRDefault="00575B64" w:rsidP="00AA411D">
            <w:pPr>
              <w:pStyle w:val="Event"/>
              <w:rPr>
                <w:sz w:val="24"/>
                <w:szCs w:val="24"/>
              </w:rPr>
            </w:pPr>
          </w:p>
          <w:p w:rsidR="00061B8A" w:rsidRPr="00C01A9F" w:rsidRDefault="00061B8A" w:rsidP="00AA411D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All</w:t>
            </w:r>
          </w:p>
        </w:tc>
      </w:tr>
      <w:tr w:rsidR="009141E1" w:rsidRPr="004A2E35" w:rsidTr="00BA2823">
        <w:trPr>
          <w:trHeight w:val="662"/>
        </w:trPr>
        <w:tc>
          <w:tcPr>
            <w:tcW w:w="2256" w:type="dxa"/>
          </w:tcPr>
          <w:p w:rsidR="009141E1" w:rsidRDefault="009141E1" w:rsidP="003011D2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</w:p>
          <w:p w:rsidR="009141E1" w:rsidRDefault="009141E1" w:rsidP="00BA2823">
            <w:pPr>
              <w:pStyle w:val="Event"/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1:55-2:00</w:t>
            </w:r>
          </w:p>
        </w:tc>
        <w:tc>
          <w:tcPr>
            <w:tcW w:w="3411" w:type="dxa"/>
          </w:tcPr>
          <w:p w:rsidR="002951C3" w:rsidRDefault="002951C3" w:rsidP="003011D2">
            <w:pPr>
              <w:pStyle w:val="Event-Bold"/>
              <w:rPr>
                <w:sz w:val="24"/>
                <w:szCs w:val="24"/>
              </w:rPr>
            </w:pPr>
          </w:p>
          <w:p w:rsidR="002951C3" w:rsidRDefault="009141E1" w:rsidP="003011D2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</w:t>
            </w:r>
            <w:r w:rsidR="002951C3">
              <w:rPr>
                <w:sz w:val="24"/>
                <w:szCs w:val="24"/>
              </w:rPr>
              <w:t xml:space="preserve"> Facets and</w:t>
            </w:r>
            <w:r>
              <w:rPr>
                <w:sz w:val="24"/>
                <w:szCs w:val="24"/>
              </w:rPr>
              <w:t xml:space="preserve"> National Programs</w:t>
            </w:r>
            <w:r w:rsidR="002951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6" w:type="dxa"/>
          </w:tcPr>
          <w:p w:rsidR="009141E1" w:rsidRDefault="009141E1" w:rsidP="003011D2">
            <w:pPr>
              <w:pStyle w:val="Event"/>
              <w:rPr>
                <w:sz w:val="24"/>
                <w:szCs w:val="24"/>
              </w:rPr>
            </w:pPr>
          </w:p>
          <w:p w:rsidR="009141E1" w:rsidRDefault="003A3CC0" w:rsidP="003011D2">
            <w:pPr>
              <w:pStyle w:val="Even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Link Zelema Harris</w:t>
            </w:r>
          </w:p>
        </w:tc>
      </w:tr>
      <w:tr w:rsidR="00AA411D" w:rsidRPr="004A2E35" w:rsidTr="00BA2823">
        <w:trPr>
          <w:trHeight w:val="2074"/>
        </w:trPr>
        <w:tc>
          <w:tcPr>
            <w:tcW w:w="2256" w:type="dxa"/>
          </w:tcPr>
          <w:p w:rsidR="00AA411D" w:rsidRDefault="00AA411D" w:rsidP="001A44C0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</w:p>
          <w:p w:rsidR="00AA411D" w:rsidRPr="00C01A9F" w:rsidRDefault="009141E1" w:rsidP="001A44C0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2:00</w:t>
            </w:r>
            <w:r w:rsidR="00585780">
              <w:rPr>
                <w:rStyle w:val="PlaceholderText"/>
                <w:color w:val="auto"/>
                <w:sz w:val="24"/>
                <w:szCs w:val="24"/>
              </w:rPr>
              <w:t>-2</w:t>
            </w:r>
            <w:r w:rsidR="00AA411D">
              <w:rPr>
                <w:rStyle w:val="PlaceholderText"/>
                <w:color w:val="auto"/>
                <w:sz w:val="24"/>
                <w:szCs w:val="24"/>
              </w:rPr>
              <w:t>:</w:t>
            </w:r>
            <w:r>
              <w:rPr>
                <w:rStyle w:val="PlaceholderText"/>
                <w:color w:val="auto"/>
                <w:sz w:val="24"/>
                <w:szCs w:val="24"/>
              </w:rPr>
              <w:t>30</w:t>
            </w:r>
          </w:p>
        </w:tc>
        <w:tc>
          <w:tcPr>
            <w:tcW w:w="3411" w:type="dxa"/>
          </w:tcPr>
          <w:p w:rsidR="00AA411D" w:rsidRDefault="00AA411D" w:rsidP="001A44C0">
            <w:pPr>
              <w:pStyle w:val="Event-Bold"/>
              <w:rPr>
                <w:sz w:val="24"/>
                <w:szCs w:val="24"/>
              </w:rPr>
            </w:pPr>
          </w:p>
          <w:p w:rsidR="00AA411D" w:rsidRPr="00C01A9F" w:rsidRDefault="002951C3" w:rsidP="001A44C0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Facet Chair </w:t>
            </w:r>
            <w:r w:rsidR="007C444E">
              <w:rPr>
                <w:sz w:val="24"/>
                <w:szCs w:val="24"/>
              </w:rPr>
              <w:t>Presentation</w:t>
            </w:r>
          </w:p>
          <w:p w:rsidR="00AA411D" w:rsidRPr="00C01A9F" w:rsidRDefault="00AA411D" w:rsidP="001A44C0">
            <w:pPr>
              <w:pStyle w:val="Event-Bold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711C43" w:rsidRDefault="00711C43" w:rsidP="001A44C0">
            <w:pPr>
              <w:pStyle w:val="Event"/>
              <w:rPr>
                <w:sz w:val="24"/>
                <w:szCs w:val="24"/>
              </w:rPr>
            </w:pPr>
          </w:p>
          <w:p w:rsidR="00AA411D" w:rsidRDefault="002951C3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Felicia Jackson</w:t>
            </w:r>
          </w:p>
          <w:p w:rsidR="002951C3" w:rsidRDefault="002951C3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</w:t>
            </w:r>
            <w:r w:rsidR="00FC3F3B" w:rsidRPr="00FC3F3B">
              <w:rPr>
                <w:sz w:val="24"/>
                <w:szCs w:val="24"/>
              </w:rPr>
              <w:t>Beverely Elliott</w:t>
            </w:r>
            <w:bookmarkStart w:id="0" w:name="_GoBack"/>
            <w:bookmarkEnd w:id="0"/>
          </w:p>
          <w:p w:rsidR="002951C3" w:rsidRDefault="002951C3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DeAnna Yarbrough</w:t>
            </w:r>
          </w:p>
          <w:p w:rsidR="002951C3" w:rsidRDefault="002951C3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Dinah McGlory</w:t>
            </w:r>
          </w:p>
          <w:p w:rsidR="002951C3" w:rsidRPr="00C01A9F" w:rsidRDefault="002951C3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Carolyn Patterson</w:t>
            </w:r>
          </w:p>
        </w:tc>
      </w:tr>
      <w:tr w:rsidR="00AA411D" w:rsidRPr="004A2E35" w:rsidTr="00BA2823">
        <w:trPr>
          <w:trHeight w:val="601"/>
        </w:trPr>
        <w:tc>
          <w:tcPr>
            <w:tcW w:w="2256" w:type="dxa"/>
          </w:tcPr>
          <w:p w:rsidR="00AA411D" w:rsidRDefault="00AA411D" w:rsidP="001A44C0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</w:p>
          <w:p w:rsidR="00AA411D" w:rsidRPr="00C01A9F" w:rsidRDefault="009141E1" w:rsidP="00585780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2:30-2:40</w:t>
            </w:r>
          </w:p>
        </w:tc>
        <w:tc>
          <w:tcPr>
            <w:tcW w:w="3411" w:type="dxa"/>
          </w:tcPr>
          <w:p w:rsidR="00AA411D" w:rsidRDefault="00AA411D" w:rsidP="001A44C0">
            <w:pPr>
              <w:pStyle w:val="Event-Bold"/>
              <w:rPr>
                <w:sz w:val="24"/>
                <w:szCs w:val="24"/>
              </w:rPr>
            </w:pPr>
          </w:p>
          <w:p w:rsidR="00AA411D" w:rsidRPr="00C01A9F" w:rsidRDefault="009141E1" w:rsidP="001A44C0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Song/</w:t>
            </w:r>
            <w:r w:rsidR="00FF7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Pledge</w:t>
            </w:r>
            <w:r w:rsidR="00FF7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/Symbols</w:t>
            </w:r>
          </w:p>
        </w:tc>
        <w:tc>
          <w:tcPr>
            <w:tcW w:w="3596" w:type="dxa"/>
          </w:tcPr>
          <w:p w:rsidR="00AA411D" w:rsidRDefault="00AA411D" w:rsidP="001A44C0">
            <w:pPr>
              <w:pStyle w:val="Event"/>
              <w:rPr>
                <w:sz w:val="24"/>
                <w:szCs w:val="24"/>
              </w:rPr>
            </w:pPr>
          </w:p>
          <w:p w:rsidR="00AA411D" w:rsidRPr="00C01A9F" w:rsidRDefault="003A3CC0" w:rsidP="002951C3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141E1">
              <w:rPr>
                <w:sz w:val="24"/>
                <w:szCs w:val="24"/>
              </w:rPr>
              <w:t xml:space="preserve">Link </w:t>
            </w:r>
          </w:p>
        </w:tc>
      </w:tr>
      <w:tr w:rsidR="00585780" w:rsidRPr="004A2E35" w:rsidTr="00BA2823">
        <w:trPr>
          <w:trHeight w:val="976"/>
        </w:trPr>
        <w:tc>
          <w:tcPr>
            <w:tcW w:w="2256" w:type="dxa"/>
          </w:tcPr>
          <w:p w:rsidR="009141E1" w:rsidRDefault="009141E1" w:rsidP="001A44C0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</w:p>
          <w:p w:rsidR="00585780" w:rsidRDefault="009141E1" w:rsidP="001A44C0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2:40-3:00</w:t>
            </w:r>
          </w:p>
        </w:tc>
        <w:tc>
          <w:tcPr>
            <w:tcW w:w="3411" w:type="dxa"/>
          </w:tcPr>
          <w:p w:rsidR="009141E1" w:rsidRDefault="009141E1" w:rsidP="001A44C0">
            <w:pPr>
              <w:pStyle w:val="Event-Bold"/>
              <w:rPr>
                <w:sz w:val="24"/>
                <w:szCs w:val="24"/>
              </w:rPr>
            </w:pPr>
          </w:p>
          <w:p w:rsidR="00585780" w:rsidRDefault="009141E1" w:rsidP="00BA2823">
            <w:pPr>
              <w:pStyle w:val="Event-Bold"/>
              <w:spacing w:after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Questions/Answers</w:t>
            </w:r>
          </w:p>
        </w:tc>
        <w:tc>
          <w:tcPr>
            <w:tcW w:w="3596" w:type="dxa"/>
          </w:tcPr>
          <w:p w:rsidR="009141E1" w:rsidRDefault="009141E1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85780" w:rsidRDefault="009141E1" w:rsidP="001A44C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1A9F">
              <w:rPr>
                <w:sz w:val="24"/>
                <w:szCs w:val="24"/>
              </w:rPr>
              <w:t>All</w:t>
            </w:r>
          </w:p>
          <w:p w:rsidR="00BA2823" w:rsidRDefault="00BA2823" w:rsidP="001A44C0">
            <w:pPr>
              <w:pStyle w:val="Event"/>
              <w:rPr>
                <w:sz w:val="24"/>
                <w:szCs w:val="24"/>
              </w:rPr>
            </w:pPr>
          </w:p>
        </w:tc>
      </w:tr>
    </w:tbl>
    <w:p w:rsidR="00711C43" w:rsidRDefault="00711C43" w:rsidP="00711C43">
      <w:pPr>
        <w:pStyle w:val="MeetingTitle"/>
        <w:jc w:val="center"/>
        <w:rPr>
          <w:color w:val="00B050"/>
          <w:sz w:val="40"/>
          <w:szCs w:val="40"/>
        </w:rPr>
      </w:pPr>
    </w:p>
    <w:p w:rsidR="00C01A9F" w:rsidRPr="00711C43" w:rsidRDefault="00711C43" w:rsidP="00711C43">
      <w:pPr>
        <w:pStyle w:val="MeetingTitle"/>
        <w:jc w:val="center"/>
        <w:rPr>
          <w:color w:val="00B050"/>
          <w:sz w:val="40"/>
          <w:szCs w:val="40"/>
        </w:rPr>
      </w:pPr>
      <w:r w:rsidRPr="00711C43">
        <w:rPr>
          <w:color w:val="00B050"/>
          <w:sz w:val="40"/>
          <w:szCs w:val="40"/>
        </w:rPr>
        <w:t>“Linked in Friendship, Connected in Service”</w:t>
      </w:r>
    </w:p>
    <w:sectPr w:rsidR="00C01A9F" w:rsidRPr="00711C43" w:rsidSect="00061B8A">
      <w:headerReference w:type="default" r:id="rId11"/>
      <w:pgSz w:w="12240" w:h="15840"/>
      <w:pgMar w:top="720" w:right="1800" w:bottom="720" w:left="180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8D" w:rsidRDefault="00414E8D">
      <w:r>
        <w:separator/>
      </w:r>
    </w:p>
  </w:endnote>
  <w:endnote w:type="continuationSeparator" w:id="0">
    <w:p w:rsidR="00414E8D" w:rsidRDefault="004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8D" w:rsidRDefault="00414E8D">
      <w:r>
        <w:separator/>
      </w:r>
    </w:p>
  </w:footnote>
  <w:footnote w:type="continuationSeparator" w:id="0">
    <w:p w:rsidR="00414E8D" w:rsidRDefault="0041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C3" w:rsidRDefault="002951C3" w:rsidP="002951C3">
    <w:pPr>
      <w:pStyle w:val="Header"/>
    </w:pPr>
    <w:r>
      <w:rPr>
        <w:b/>
        <w:bCs/>
        <w:noProof/>
        <w:sz w:val="22"/>
      </w:rPr>
      <w:drawing>
        <wp:anchor distT="57150" distB="57150" distL="57150" distR="57150" simplePos="0" relativeHeight="251659264" behindDoc="0" locked="0" layoutInCell="1" allowOverlap="1" wp14:anchorId="19E8586B" wp14:editId="0194D10C">
          <wp:simplePos x="0" y="0"/>
          <wp:positionH relativeFrom="column">
            <wp:posOffset>1929765</wp:posOffset>
          </wp:positionH>
          <wp:positionV relativeFrom="line">
            <wp:posOffset>-44450</wp:posOffset>
          </wp:positionV>
          <wp:extent cx="1637030" cy="744220"/>
          <wp:effectExtent l="0" t="0" r="0" b="0"/>
          <wp:wrapThrough wrapText="bothSides" distL="57150" distR="57150">
            <wp:wrapPolygon edited="1">
              <wp:start x="8986" y="637"/>
              <wp:lineTo x="10062" y="757"/>
              <wp:lineTo x="10969" y="1355"/>
              <wp:lineTo x="11791" y="2391"/>
              <wp:lineTo x="12319" y="3427"/>
              <wp:lineTo x="12382" y="3705"/>
              <wp:lineTo x="12255" y="3666"/>
              <wp:lineTo x="12171" y="3387"/>
              <wp:lineTo x="11981" y="3352"/>
              <wp:lineTo x="11981" y="3825"/>
              <wp:lineTo x="12382" y="3825"/>
              <wp:lineTo x="12298" y="4662"/>
              <wp:lineTo x="12509" y="4463"/>
              <wp:lineTo x="12783" y="4582"/>
              <wp:lineTo x="12825" y="4980"/>
              <wp:lineTo x="12656" y="6734"/>
              <wp:lineTo x="12403" y="6734"/>
              <wp:lineTo x="12403" y="7530"/>
              <wp:lineTo x="12804" y="7610"/>
              <wp:lineTo x="12867" y="7770"/>
              <wp:lineTo x="12846" y="8288"/>
              <wp:lineTo x="12572" y="8288"/>
              <wp:lineTo x="12551" y="7929"/>
              <wp:lineTo x="12424" y="8088"/>
              <wp:lineTo x="12382" y="8925"/>
              <wp:lineTo x="12530" y="8845"/>
              <wp:lineTo x="12530" y="8566"/>
              <wp:lineTo x="12825" y="8606"/>
              <wp:lineTo x="12720" y="9124"/>
              <wp:lineTo x="12530" y="9323"/>
              <wp:lineTo x="12129" y="9244"/>
              <wp:lineTo x="12066" y="8566"/>
              <wp:lineTo x="12213" y="7770"/>
              <wp:lineTo x="12403" y="7530"/>
              <wp:lineTo x="12403" y="6734"/>
              <wp:lineTo x="12255" y="6734"/>
              <wp:lineTo x="12403" y="5060"/>
              <wp:lineTo x="12255" y="5100"/>
              <wp:lineTo x="12087" y="6734"/>
              <wp:lineTo x="11707" y="6734"/>
              <wp:lineTo x="11707" y="7530"/>
              <wp:lineTo x="11981" y="7610"/>
              <wp:lineTo x="11960" y="8686"/>
              <wp:lineTo x="11897" y="9284"/>
              <wp:lineTo x="11580" y="9284"/>
              <wp:lineTo x="11665" y="7969"/>
              <wp:lineTo x="11559" y="8048"/>
              <wp:lineTo x="11454" y="9284"/>
              <wp:lineTo x="11137" y="9284"/>
              <wp:lineTo x="11285" y="7570"/>
              <wp:lineTo x="11580" y="7570"/>
              <wp:lineTo x="11602" y="7650"/>
              <wp:lineTo x="11707" y="7530"/>
              <wp:lineTo x="11707" y="6734"/>
              <wp:lineTo x="11686" y="6734"/>
              <wp:lineTo x="11981" y="3825"/>
              <wp:lineTo x="11981" y="3352"/>
              <wp:lineTo x="11728" y="3307"/>
              <wp:lineTo x="11137" y="1913"/>
              <wp:lineTo x="11032" y="1873"/>
              <wp:lineTo x="11032" y="2072"/>
              <wp:lineTo x="11264" y="2271"/>
              <wp:lineTo x="11285" y="2590"/>
              <wp:lineTo x="11032" y="2470"/>
              <wp:lineTo x="10927" y="2271"/>
              <wp:lineTo x="10927" y="3825"/>
              <wp:lineTo x="11918" y="3825"/>
              <wp:lineTo x="11855" y="4502"/>
              <wp:lineTo x="11559" y="4502"/>
              <wp:lineTo x="11327" y="6734"/>
              <wp:lineTo x="10905" y="6654"/>
              <wp:lineTo x="11137" y="4502"/>
              <wp:lineTo x="10863" y="4502"/>
              <wp:lineTo x="10863" y="7013"/>
              <wp:lineTo x="11201" y="7013"/>
              <wp:lineTo x="10990" y="9284"/>
              <wp:lineTo x="10673" y="9284"/>
              <wp:lineTo x="10863" y="7013"/>
              <wp:lineTo x="10863" y="4502"/>
              <wp:lineTo x="10927" y="3825"/>
              <wp:lineTo x="10927" y="2271"/>
              <wp:lineTo x="10716" y="1873"/>
              <wp:lineTo x="10505" y="1594"/>
              <wp:lineTo x="10631" y="1634"/>
              <wp:lineTo x="10716" y="1395"/>
              <wp:lineTo x="10062" y="1195"/>
              <wp:lineTo x="9935" y="1395"/>
              <wp:lineTo x="9661" y="1275"/>
              <wp:lineTo x="9450" y="1076"/>
              <wp:lineTo x="9387" y="1235"/>
              <wp:lineTo x="9155" y="1275"/>
              <wp:lineTo x="9113" y="1076"/>
              <wp:lineTo x="8754" y="1155"/>
              <wp:lineTo x="8501" y="1395"/>
              <wp:lineTo x="8290" y="1315"/>
              <wp:lineTo x="7741" y="2112"/>
              <wp:lineTo x="7277" y="2032"/>
              <wp:lineTo x="7362" y="1753"/>
              <wp:lineTo x="6729" y="2550"/>
              <wp:lineTo x="6497" y="3036"/>
              <wp:lineTo x="6497" y="5060"/>
              <wp:lineTo x="6560" y="5060"/>
              <wp:lineTo x="6560" y="5339"/>
              <wp:lineTo x="6286" y="5220"/>
              <wp:lineTo x="6497" y="5060"/>
              <wp:lineTo x="6497" y="3036"/>
              <wp:lineTo x="6159" y="3745"/>
              <wp:lineTo x="5738" y="5220"/>
              <wp:lineTo x="5548" y="6773"/>
              <wp:lineTo x="6244" y="7331"/>
              <wp:lineTo x="6539" y="7844"/>
              <wp:lineTo x="6539" y="9523"/>
              <wp:lineTo x="5632" y="9602"/>
              <wp:lineTo x="5885" y="10957"/>
              <wp:lineTo x="6413" y="12431"/>
              <wp:lineTo x="7130" y="13627"/>
              <wp:lineTo x="7910" y="14384"/>
              <wp:lineTo x="8670" y="14782"/>
              <wp:lineTo x="9745" y="14623"/>
              <wp:lineTo x="9998" y="14105"/>
              <wp:lineTo x="10104" y="13507"/>
              <wp:lineTo x="10062" y="12989"/>
              <wp:lineTo x="9091" y="11435"/>
              <wp:lineTo x="8754" y="11276"/>
              <wp:lineTo x="8290" y="11555"/>
              <wp:lineTo x="7530" y="10997"/>
              <wp:lineTo x="7109" y="10359"/>
              <wp:lineTo x="7003" y="9881"/>
              <wp:lineTo x="6539" y="9523"/>
              <wp:lineTo x="6539" y="7844"/>
              <wp:lineTo x="6771" y="8248"/>
              <wp:lineTo x="6940" y="8766"/>
              <wp:lineTo x="7699" y="8646"/>
              <wp:lineTo x="7931" y="8728"/>
              <wp:lineTo x="7931" y="9363"/>
              <wp:lineTo x="7657" y="9443"/>
              <wp:lineTo x="7488" y="9682"/>
              <wp:lineTo x="7552" y="10399"/>
              <wp:lineTo x="8100" y="10917"/>
              <wp:lineTo x="8332" y="10957"/>
              <wp:lineTo x="8480" y="10399"/>
              <wp:lineTo x="8416" y="9921"/>
              <wp:lineTo x="8121" y="9443"/>
              <wp:lineTo x="7931" y="9363"/>
              <wp:lineTo x="7931" y="8728"/>
              <wp:lineTo x="8037" y="8766"/>
              <wp:lineTo x="7615" y="7331"/>
              <wp:lineTo x="7615" y="8009"/>
              <wp:lineTo x="7277" y="6295"/>
              <wp:lineTo x="7088" y="4741"/>
              <wp:lineTo x="7172" y="3466"/>
              <wp:lineTo x="7277" y="2909"/>
              <wp:lineTo x="7109" y="2749"/>
              <wp:lineTo x="7446" y="2630"/>
              <wp:lineTo x="7594" y="2351"/>
              <wp:lineTo x="7762" y="2231"/>
              <wp:lineTo x="8163" y="2311"/>
              <wp:lineTo x="8416" y="2909"/>
              <wp:lineTo x="8269" y="3028"/>
              <wp:lineTo x="8332" y="3227"/>
              <wp:lineTo x="8480" y="3148"/>
              <wp:lineTo x="8480" y="3028"/>
              <wp:lineTo x="8670" y="3227"/>
              <wp:lineTo x="9028" y="3227"/>
              <wp:lineTo x="9070" y="2948"/>
              <wp:lineTo x="9429" y="3506"/>
              <wp:lineTo x="9302" y="3984"/>
              <wp:lineTo x="9302" y="4343"/>
              <wp:lineTo x="9513" y="5020"/>
              <wp:lineTo x="9914" y="4941"/>
              <wp:lineTo x="10083" y="4941"/>
              <wp:lineTo x="10062" y="5419"/>
              <wp:lineTo x="9977" y="5738"/>
              <wp:lineTo x="10041" y="5857"/>
              <wp:lineTo x="9914" y="5910"/>
              <wp:lineTo x="9914" y="8487"/>
              <wp:lineTo x="10125" y="8606"/>
              <wp:lineTo x="9998" y="8925"/>
              <wp:lineTo x="9851" y="8885"/>
              <wp:lineTo x="9956" y="8766"/>
              <wp:lineTo x="9914" y="8487"/>
              <wp:lineTo x="9914" y="5910"/>
              <wp:lineTo x="9851" y="5937"/>
              <wp:lineTo x="9745" y="6455"/>
              <wp:lineTo x="9682" y="6853"/>
              <wp:lineTo x="9429" y="7252"/>
              <wp:lineTo x="9429" y="7770"/>
              <wp:lineTo x="9450" y="7929"/>
              <wp:lineTo x="9281" y="7809"/>
              <wp:lineTo x="9281" y="8407"/>
              <wp:lineTo x="9534" y="8487"/>
              <wp:lineTo x="9787" y="8646"/>
              <wp:lineTo x="9745" y="8885"/>
              <wp:lineTo x="9598" y="8885"/>
              <wp:lineTo x="9492" y="8646"/>
              <wp:lineTo x="9218" y="8766"/>
              <wp:lineTo x="9134" y="8566"/>
              <wp:lineTo x="9155" y="8447"/>
              <wp:lineTo x="9281" y="8407"/>
              <wp:lineTo x="9281" y="7809"/>
              <wp:lineTo x="9113" y="7690"/>
              <wp:lineTo x="8965" y="7451"/>
              <wp:lineTo x="8606" y="7530"/>
              <wp:lineTo x="8416" y="7889"/>
              <wp:lineTo x="8438" y="8606"/>
              <wp:lineTo x="8627" y="8925"/>
              <wp:lineTo x="8838" y="8726"/>
              <wp:lineTo x="9028" y="8766"/>
              <wp:lineTo x="9028" y="9443"/>
              <wp:lineTo x="9281" y="9722"/>
              <wp:lineTo x="9513" y="9682"/>
              <wp:lineTo x="9724" y="9523"/>
              <wp:lineTo x="9851" y="9802"/>
              <wp:lineTo x="9956" y="9523"/>
              <wp:lineTo x="10505" y="9523"/>
              <wp:lineTo x="11074" y="10280"/>
              <wp:lineTo x="11116" y="10313"/>
              <wp:lineTo x="11116" y="13388"/>
              <wp:lineTo x="10104" y="14543"/>
              <wp:lineTo x="10188" y="14623"/>
              <wp:lineTo x="10821" y="14224"/>
              <wp:lineTo x="11180" y="13746"/>
              <wp:lineTo x="11243" y="13467"/>
              <wp:lineTo x="11116" y="13388"/>
              <wp:lineTo x="11116" y="10313"/>
              <wp:lineTo x="11370" y="10519"/>
              <wp:lineTo x="11306" y="10877"/>
              <wp:lineTo x="11370" y="11037"/>
              <wp:lineTo x="11623" y="10718"/>
              <wp:lineTo x="11770" y="10917"/>
              <wp:lineTo x="11918" y="10718"/>
              <wp:lineTo x="12087" y="10917"/>
              <wp:lineTo x="12045" y="11316"/>
              <wp:lineTo x="11602" y="12591"/>
              <wp:lineTo x="12066" y="12511"/>
              <wp:lineTo x="12593" y="11077"/>
              <wp:lineTo x="12888" y="9642"/>
              <wp:lineTo x="12952" y="9323"/>
              <wp:lineTo x="12994" y="9443"/>
              <wp:lineTo x="12720" y="10957"/>
              <wp:lineTo x="12298" y="12232"/>
              <wp:lineTo x="12234" y="12391"/>
              <wp:lineTo x="12340" y="12402"/>
              <wp:lineTo x="12593" y="12909"/>
              <wp:lineTo x="12340" y="12870"/>
              <wp:lineTo x="12298" y="13148"/>
              <wp:lineTo x="12066" y="13228"/>
              <wp:lineTo x="12087" y="13826"/>
              <wp:lineTo x="12424" y="14184"/>
              <wp:lineTo x="12973" y="14184"/>
              <wp:lineTo x="12973" y="13507"/>
              <wp:lineTo x="12762" y="13029"/>
              <wp:lineTo x="12593" y="12909"/>
              <wp:lineTo x="12340" y="12402"/>
              <wp:lineTo x="12952" y="12471"/>
              <wp:lineTo x="13331" y="12989"/>
              <wp:lineTo x="13753" y="13587"/>
              <wp:lineTo x="14639" y="12963"/>
              <wp:lineTo x="14639" y="13706"/>
              <wp:lineTo x="14259" y="14025"/>
              <wp:lineTo x="14175" y="14304"/>
              <wp:lineTo x="14280" y="14663"/>
              <wp:lineTo x="14850" y="14583"/>
              <wp:lineTo x="15019" y="14224"/>
              <wp:lineTo x="14639" y="13706"/>
              <wp:lineTo x="14639" y="12963"/>
              <wp:lineTo x="14829" y="12830"/>
              <wp:lineTo x="14892" y="12591"/>
              <wp:lineTo x="14829" y="11156"/>
              <wp:lineTo x="14934" y="10798"/>
              <wp:lineTo x="14660" y="10080"/>
              <wp:lineTo x="14745" y="9762"/>
              <wp:lineTo x="14977" y="9602"/>
              <wp:lineTo x="15420" y="10399"/>
              <wp:lineTo x="15525" y="10503"/>
              <wp:lineTo x="15525" y="11316"/>
              <wp:lineTo x="15420" y="11754"/>
              <wp:lineTo x="15188" y="12033"/>
              <wp:lineTo x="15314" y="12352"/>
              <wp:lineTo x="15609" y="12630"/>
              <wp:lineTo x="15652" y="12790"/>
              <wp:lineTo x="15863" y="12431"/>
              <wp:lineTo x="15820" y="11953"/>
              <wp:lineTo x="15567" y="11316"/>
              <wp:lineTo x="15525" y="11316"/>
              <wp:lineTo x="15525" y="10503"/>
              <wp:lineTo x="15863" y="10838"/>
              <wp:lineTo x="16073" y="11395"/>
              <wp:lineTo x="16137" y="11754"/>
              <wp:lineTo x="16095" y="13188"/>
              <wp:lineTo x="15799" y="13554"/>
              <wp:lineTo x="15799" y="14025"/>
              <wp:lineTo x="16137" y="14105"/>
              <wp:lineTo x="15989" y="14145"/>
              <wp:lineTo x="15989" y="14742"/>
              <wp:lineTo x="15926" y="14742"/>
              <wp:lineTo x="15926" y="14145"/>
              <wp:lineTo x="15905" y="14145"/>
              <wp:lineTo x="15905" y="16296"/>
              <wp:lineTo x="15989" y="16336"/>
              <wp:lineTo x="15989" y="16535"/>
              <wp:lineTo x="15884" y="16495"/>
              <wp:lineTo x="15905" y="16296"/>
              <wp:lineTo x="15905" y="14145"/>
              <wp:lineTo x="15863" y="14145"/>
              <wp:lineTo x="15863" y="16774"/>
              <wp:lineTo x="15968" y="16854"/>
              <wp:lineTo x="15863" y="17770"/>
              <wp:lineTo x="15757" y="17770"/>
              <wp:lineTo x="15863" y="16774"/>
              <wp:lineTo x="15863" y="14145"/>
              <wp:lineTo x="15799" y="14145"/>
              <wp:lineTo x="15799" y="14025"/>
              <wp:lineTo x="15799" y="13554"/>
              <wp:lineTo x="15694" y="13684"/>
              <wp:lineTo x="15694" y="19245"/>
              <wp:lineTo x="15841" y="19284"/>
              <wp:lineTo x="15841" y="19444"/>
              <wp:lineTo x="15715" y="19484"/>
              <wp:lineTo x="15694" y="19723"/>
              <wp:lineTo x="15863" y="19723"/>
              <wp:lineTo x="15841" y="19444"/>
              <wp:lineTo x="15841" y="19284"/>
              <wp:lineTo x="15989" y="19324"/>
              <wp:lineTo x="16052" y="19484"/>
              <wp:lineTo x="16031" y="19882"/>
              <wp:lineTo x="15652" y="19922"/>
              <wp:lineTo x="15715" y="20280"/>
              <wp:lineTo x="15968" y="20201"/>
              <wp:lineTo x="15884" y="20440"/>
              <wp:lineTo x="15525" y="20400"/>
              <wp:lineTo x="15441" y="20161"/>
              <wp:lineTo x="15525" y="19484"/>
              <wp:lineTo x="15694" y="19245"/>
              <wp:lineTo x="15694" y="13684"/>
              <wp:lineTo x="15483" y="13945"/>
              <wp:lineTo x="15398" y="14552"/>
              <wp:lineTo x="15398" y="16137"/>
              <wp:lineTo x="15483" y="16137"/>
              <wp:lineTo x="15356" y="17538"/>
              <wp:lineTo x="15356" y="18846"/>
              <wp:lineTo x="15420" y="18926"/>
              <wp:lineTo x="15356" y="19284"/>
              <wp:lineTo x="15462" y="19284"/>
              <wp:lineTo x="15462" y="19404"/>
              <wp:lineTo x="15335" y="19484"/>
              <wp:lineTo x="15272" y="20320"/>
              <wp:lineTo x="15377" y="20360"/>
              <wp:lineTo x="15314" y="20480"/>
              <wp:lineTo x="15103" y="20440"/>
              <wp:lineTo x="15124" y="19603"/>
              <wp:lineTo x="15166" y="19404"/>
              <wp:lineTo x="15082" y="19404"/>
              <wp:lineTo x="15103" y="19284"/>
              <wp:lineTo x="15188" y="19284"/>
              <wp:lineTo x="15188" y="18966"/>
              <wp:lineTo x="15356" y="18846"/>
              <wp:lineTo x="15356" y="17538"/>
              <wp:lineTo x="15335" y="17770"/>
              <wp:lineTo x="15166" y="17770"/>
              <wp:lineTo x="14934" y="17730"/>
              <wp:lineTo x="14934" y="16973"/>
              <wp:lineTo x="15103" y="16734"/>
              <wp:lineTo x="15230" y="16806"/>
              <wp:lineTo x="15230" y="16894"/>
              <wp:lineTo x="15061" y="16934"/>
              <wp:lineTo x="15019" y="17491"/>
              <wp:lineTo x="15061" y="17691"/>
              <wp:lineTo x="15230" y="17611"/>
              <wp:lineTo x="15272" y="17013"/>
              <wp:lineTo x="15230" y="16894"/>
              <wp:lineTo x="15230" y="16806"/>
              <wp:lineTo x="15314" y="16854"/>
              <wp:lineTo x="15398" y="16137"/>
              <wp:lineTo x="15398" y="14552"/>
              <wp:lineTo x="15377" y="14702"/>
              <wp:lineTo x="15166" y="14981"/>
              <wp:lineTo x="14576" y="15222"/>
              <wp:lineTo x="14576" y="16734"/>
              <wp:lineTo x="14681" y="16854"/>
              <wp:lineTo x="14576" y="16854"/>
              <wp:lineTo x="14491" y="17173"/>
              <wp:lineTo x="14745" y="17173"/>
              <wp:lineTo x="14723" y="16854"/>
              <wp:lineTo x="14681" y="16854"/>
              <wp:lineTo x="14576" y="16734"/>
              <wp:lineTo x="14829" y="16854"/>
              <wp:lineTo x="14829" y="17292"/>
              <wp:lineTo x="14491" y="17292"/>
              <wp:lineTo x="14534" y="17651"/>
              <wp:lineTo x="14766" y="17651"/>
              <wp:lineTo x="14745" y="17770"/>
              <wp:lineTo x="14449" y="17730"/>
              <wp:lineTo x="14428" y="17544"/>
              <wp:lineTo x="14428" y="19245"/>
              <wp:lineTo x="14597" y="19245"/>
              <wp:lineTo x="14618" y="19324"/>
              <wp:lineTo x="14723" y="19324"/>
              <wp:lineTo x="14723" y="19444"/>
              <wp:lineTo x="14597" y="19563"/>
              <wp:lineTo x="14555" y="20201"/>
              <wp:lineTo x="14702" y="20201"/>
              <wp:lineTo x="14766" y="19484"/>
              <wp:lineTo x="14723" y="19444"/>
              <wp:lineTo x="14723" y="19324"/>
              <wp:lineTo x="14934" y="19324"/>
              <wp:lineTo x="14934" y="20161"/>
              <wp:lineTo x="14745" y="20480"/>
              <wp:lineTo x="14491" y="20400"/>
              <wp:lineTo x="14428" y="21077"/>
              <wp:lineTo x="14238" y="21077"/>
              <wp:lineTo x="14428" y="19245"/>
              <wp:lineTo x="14428" y="17544"/>
              <wp:lineTo x="14386" y="17173"/>
              <wp:lineTo x="14534" y="16774"/>
              <wp:lineTo x="14576" y="16734"/>
              <wp:lineTo x="14576" y="15222"/>
              <wp:lineTo x="14386" y="15300"/>
              <wp:lineTo x="14259" y="15275"/>
              <wp:lineTo x="14259" y="16495"/>
              <wp:lineTo x="14323" y="16495"/>
              <wp:lineTo x="14302" y="16774"/>
              <wp:lineTo x="14407" y="16854"/>
              <wp:lineTo x="14259" y="16973"/>
              <wp:lineTo x="14238" y="17691"/>
              <wp:lineTo x="14365" y="17730"/>
              <wp:lineTo x="14133" y="17730"/>
              <wp:lineTo x="14196" y="16894"/>
              <wp:lineTo x="14133" y="16894"/>
              <wp:lineTo x="14133" y="16774"/>
              <wp:lineTo x="14217" y="16695"/>
              <wp:lineTo x="14259" y="16495"/>
              <wp:lineTo x="14259" y="15275"/>
              <wp:lineTo x="13964" y="15220"/>
              <wp:lineTo x="13838" y="15041"/>
              <wp:lineTo x="13838" y="16734"/>
              <wp:lineTo x="14070" y="16774"/>
              <wp:lineTo x="14027" y="16973"/>
              <wp:lineTo x="13880" y="16814"/>
              <wp:lineTo x="13732" y="17053"/>
              <wp:lineTo x="13753" y="17651"/>
              <wp:lineTo x="13964" y="17651"/>
              <wp:lineTo x="14006" y="17611"/>
              <wp:lineTo x="13985" y="17770"/>
              <wp:lineTo x="13922" y="17762"/>
              <wp:lineTo x="13922" y="19245"/>
              <wp:lineTo x="14217" y="19324"/>
              <wp:lineTo x="14196" y="20081"/>
              <wp:lineTo x="14217" y="20360"/>
              <wp:lineTo x="14238" y="20440"/>
              <wp:lineTo x="13985" y="20400"/>
              <wp:lineTo x="13669" y="20400"/>
              <wp:lineTo x="13690" y="19962"/>
              <wp:lineTo x="13901" y="19797"/>
              <wp:lineTo x="14027" y="19922"/>
              <wp:lineTo x="13901" y="19922"/>
              <wp:lineTo x="13880" y="20280"/>
              <wp:lineTo x="13985" y="20201"/>
              <wp:lineTo x="14027" y="19922"/>
              <wp:lineTo x="13901" y="19797"/>
              <wp:lineTo x="14048" y="19683"/>
              <wp:lineTo x="14006" y="19444"/>
              <wp:lineTo x="13774" y="19563"/>
              <wp:lineTo x="13816" y="19324"/>
              <wp:lineTo x="13922" y="19245"/>
              <wp:lineTo x="13922" y="17762"/>
              <wp:lineTo x="13669" y="17730"/>
              <wp:lineTo x="13605" y="17173"/>
              <wp:lineTo x="13753" y="16774"/>
              <wp:lineTo x="13838" y="16734"/>
              <wp:lineTo x="13838" y="15041"/>
              <wp:lineTo x="13627" y="14742"/>
              <wp:lineTo x="13289" y="14793"/>
              <wp:lineTo x="13289" y="16734"/>
              <wp:lineTo x="13395" y="16770"/>
              <wp:lineTo x="13395" y="16854"/>
              <wp:lineTo x="13247" y="16934"/>
              <wp:lineTo x="13205" y="17173"/>
              <wp:lineTo x="13458" y="17173"/>
              <wp:lineTo x="13416" y="16854"/>
              <wp:lineTo x="13395" y="16854"/>
              <wp:lineTo x="13395" y="16770"/>
              <wp:lineTo x="13521" y="16814"/>
              <wp:lineTo x="13542" y="17292"/>
              <wp:lineTo x="13184" y="17332"/>
              <wp:lineTo x="13268" y="17691"/>
              <wp:lineTo x="13479" y="17611"/>
              <wp:lineTo x="13437" y="17770"/>
              <wp:lineTo x="13141" y="17730"/>
              <wp:lineTo x="13141" y="18607"/>
              <wp:lineTo x="13352" y="18607"/>
              <wp:lineTo x="13289" y="19324"/>
              <wp:lineTo x="13605" y="19324"/>
              <wp:lineTo x="13584" y="20081"/>
              <wp:lineTo x="13542" y="20440"/>
              <wp:lineTo x="13352" y="20400"/>
              <wp:lineTo x="13416" y="19523"/>
              <wp:lineTo x="13268" y="19523"/>
              <wp:lineTo x="13162" y="20440"/>
              <wp:lineTo x="12952" y="20440"/>
              <wp:lineTo x="13141" y="18607"/>
              <wp:lineTo x="13141" y="17730"/>
              <wp:lineTo x="13141" y="16934"/>
              <wp:lineTo x="13289" y="16734"/>
              <wp:lineTo x="13289" y="14793"/>
              <wp:lineTo x="13099" y="14822"/>
              <wp:lineTo x="12846" y="14822"/>
              <wp:lineTo x="12846" y="16734"/>
              <wp:lineTo x="13015" y="16854"/>
              <wp:lineTo x="12952" y="17770"/>
              <wp:lineTo x="12867" y="17770"/>
              <wp:lineTo x="12909" y="16934"/>
              <wp:lineTo x="12720" y="16973"/>
              <wp:lineTo x="12635" y="17770"/>
              <wp:lineTo x="12551" y="17770"/>
              <wp:lineTo x="12551" y="18766"/>
              <wp:lineTo x="13036" y="18846"/>
              <wp:lineTo x="12930" y="19125"/>
              <wp:lineTo x="12846" y="18926"/>
              <wp:lineTo x="12593" y="19005"/>
              <wp:lineTo x="12424" y="19364"/>
              <wp:lineTo x="12424" y="20161"/>
              <wp:lineTo x="12656" y="20320"/>
              <wp:lineTo x="12888" y="20161"/>
              <wp:lineTo x="12783" y="20440"/>
              <wp:lineTo x="12298" y="20400"/>
              <wp:lineTo x="12171" y="20161"/>
              <wp:lineTo x="12213" y="19324"/>
              <wp:lineTo x="12466" y="18846"/>
              <wp:lineTo x="12551" y="18766"/>
              <wp:lineTo x="12551" y="17770"/>
              <wp:lineTo x="12530" y="17770"/>
              <wp:lineTo x="12635" y="16774"/>
              <wp:lineTo x="12846" y="16734"/>
              <wp:lineTo x="12846" y="14822"/>
              <wp:lineTo x="12319" y="14822"/>
              <wp:lineTo x="12277" y="14777"/>
              <wp:lineTo x="12277" y="16734"/>
              <wp:lineTo x="12466" y="16854"/>
              <wp:lineTo x="12403" y="17770"/>
              <wp:lineTo x="12319" y="17770"/>
              <wp:lineTo x="12361" y="16894"/>
              <wp:lineTo x="12171" y="16973"/>
              <wp:lineTo x="12087" y="17770"/>
              <wp:lineTo x="12002" y="17730"/>
              <wp:lineTo x="12087" y="16774"/>
              <wp:lineTo x="12277" y="16734"/>
              <wp:lineTo x="12277" y="14777"/>
              <wp:lineTo x="11791" y="14264"/>
              <wp:lineTo x="11644" y="14020"/>
              <wp:lineTo x="11644" y="16734"/>
              <wp:lineTo x="11749" y="16779"/>
              <wp:lineTo x="11749" y="16854"/>
              <wp:lineTo x="11602" y="16934"/>
              <wp:lineTo x="11538" y="17452"/>
              <wp:lineTo x="11580" y="17691"/>
              <wp:lineTo x="11770" y="17611"/>
              <wp:lineTo x="11834" y="17093"/>
              <wp:lineTo x="11791" y="16854"/>
              <wp:lineTo x="11749" y="16854"/>
              <wp:lineTo x="11749" y="16779"/>
              <wp:lineTo x="11918" y="16854"/>
              <wp:lineTo x="11897" y="17611"/>
              <wp:lineTo x="11728" y="17810"/>
              <wp:lineTo x="11475" y="17691"/>
              <wp:lineTo x="11475" y="17013"/>
              <wp:lineTo x="11644" y="16734"/>
              <wp:lineTo x="11644" y="14020"/>
              <wp:lineTo x="11454" y="13706"/>
              <wp:lineTo x="11074" y="14166"/>
              <wp:lineTo x="11074" y="16296"/>
              <wp:lineTo x="11454" y="16336"/>
              <wp:lineTo x="11454" y="18766"/>
              <wp:lineTo x="11602" y="18886"/>
              <wp:lineTo x="11686" y="19683"/>
              <wp:lineTo x="11517" y="20440"/>
              <wp:lineTo x="11285" y="20759"/>
              <wp:lineTo x="11496" y="20041"/>
              <wp:lineTo x="11496" y="18926"/>
              <wp:lineTo x="11454" y="18766"/>
              <wp:lineTo x="11454" y="16336"/>
              <wp:lineTo x="11391" y="16535"/>
              <wp:lineTo x="11201" y="16416"/>
              <wp:lineTo x="10990" y="16615"/>
              <wp:lineTo x="10905" y="17332"/>
              <wp:lineTo x="11053" y="17691"/>
              <wp:lineTo x="11370" y="17571"/>
              <wp:lineTo x="11327" y="17770"/>
              <wp:lineTo x="10927" y="17730"/>
              <wp:lineTo x="10800" y="17412"/>
              <wp:lineTo x="10842" y="16734"/>
              <wp:lineTo x="11074" y="16296"/>
              <wp:lineTo x="11074" y="14166"/>
              <wp:lineTo x="10927" y="14344"/>
              <wp:lineTo x="10737" y="14478"/>
              <wp:lineTo x="10737" y="18766"/>
              <wp:lineTo x="11391" y="18846"/>
              <wp:lineTo x="10842" y="20241"/>
              <wp:lineTo x="11243" y="20241"/>
              <wp:lineTo x="11222" y="20440"/>
              <wp:lineTo x="10505" y="20360"/>
              <wp:lineTo x="11095" y="18966"/>
              <wp:lineTo x="10716" y="19005"/>
              <wp:lineTo x="10737" y="18766"/>
              <wp:lineTo x="10737" y="14478"/>
              <wp:lineTo x="10294" y="14792"/>
              <wp:lineTo x="10294" y="17531"/>
              <wp:lineTo x="10378" y="17531"/>
              <wp:lineTo x="10273" y="17930"/>
              <wp:lineTo x="10188" y="18036"/>
              <wp:lineTo x="10188" y="18766"/>
              <wp:lineTo x="10315" y="18766"/>
              <wp:lineTo x="10484" y="20440"/>
              <wp:lineTo x="10252" y="20440"/>
              <wp:lineTo x="10209" y="19962"/>
              <wp:lineTo x="9893" y="20041"/>
              <wp:lineTo x="9809" y="20440"/>
              <wp:lineTo x="9682" y="20400"/>
              <wp:lineTo x="10146" y="18901"/>
              <wp:lineTo x="10146" y="19364"/>
              <wp:lineTo x="9998" y="19802"/>
              <wp:lineTo x="10188" y="19802"/>
              <wp:lineTo x="10146" y="19364"/>
              <wp:lineTo x="10146" y="18901"/>
              <wp:lineTo x="10188" y="18766"/>
              <wp:lineTo x="10188" y="18036"/>
              <wp:lineTo x="10146" y="18089"/>
              <wp:lineTo x="10294" y="17531"/>
              <wp:lineTo x="10294" y="14792"/>
              <wp:lineTo x="10252" y="14822"/>
              <wp:lineTo x="9935" y="14900"/>
              <wp:lineTo x="9935" y="16734"/>
              <wp:lineTo x="10020" y="16766"/>
              <wp:lineTo x="10020" y="16894"/>
              <wp:lineTo x="9872" y="16934"/>
              <wp:lineTo x="9787" y="17252"/>
              <wp:lineTo x="9830" y="17651"/>
              <wp:lineTo x="9998" y="17611"/>
              <wp:lineTo x="10083" y="17332"/>
              <wp:lineTo x="10041" y="16894"/>
              <wp:lineTo x="10020" y="16894"/>
              <wp:lineTo x="10020" y="16766"/>
              <wp:lineTo x="10146" y="16814"/>
              <wp:lineTo x="10146" y="17531"/>
              <wp:lineTo x="9977" y="17810"/>
              <wp:lineTo x="9787" y="17770"/>
              <wp:lineTo x="9745" y="17730"/>
              <wp:lineTo x="9724" y="18029"/>
              <wp:lineTo x="9724" y="18766"/>
              <wp:lineTo x="9809" y="18846"/>
              <wp:lineTo x="9598" y="19324"/>
              <wp:lineTo x="9513" y="20320"/>
              <wp:lineTo x="9598" y="20759"/>
              <wp:lineTo x="9450" y="20599"/>
              <wp:lineTo x="9366" y="19882"/>
              <wp:lineTo x="9534" y="19085"/>
              <wp:lineTo x="9724" y="18766"/>
              <wp:lineTo x="9724" y="18029"/>
              <wp:lineTo x="9703" y="18328"/>
              <wp:lineTo x="9598" y="18328"/>
              <wp:lineTo x="9745" y="16774"/>
              <wp:lineTo x="9935" y="16774"/>
              <wp:lineTo x="9935" y="16734"/>
              <wp:lineTo x="9935" y="14900"/>
              <wp:lineTo x="9577" y="14989"/>
              <wp:lineTo x="9577" y="16296"/>
              <wp:lineTo x="9682" y="16455"/>
              <wp:lineTo x="9555" y="16495"/>
              <wp:lineTo x="9577" y="16296"/>
              <wp:lineTo x="9577" y="14989"/>
              <wp:lineTo x="9513" y="15005"/>
              <wp:lineTo x="9513" y="16774"/>
              <wp:lineTo x="9619" y="16774"/>
              <wp:lineTo x="9513" y="17770"/>
              <wp:lineTo x="9429" y="17770"/>
              <wp:lineTo x="9513" y="16774"/>
              <wp:lineTo x="9513" y="15005"/>
              <wp:lineTo x="9450" y="15021"/>
              <wp:lineTo x="9028" y="14965"/>
              <wp:lineTo x="9028" y="16137"/>
              <wp:lineTo x="9134" y="16137"/>
              <wp:lineTo x="9091" y="16814"/>
              <wp:lineTo x="9345" y="16814"/>
              <wp:lineTo x="9302" y="17770"/>
              <wp:lineTo x="9197" y="17691"/>
              <wp:lineTo x="9260" y="16934"/>
              <wp:lineTo x="9091" y="16934"/>
              <wp:lineTo x="8986" y="17770"/>
              <wp:lineTo x="8880" y="17770"/>
              <wp:lineTo x="9028" y="16137"/>
              <wp:lineTo x="9028" y="14965"/>
              <wp:lineTo x="8670" y="14918"/>
              <wp:lineTo x="8670" y="16734"/>
              <wp:lineTo x="8838" y="16814"/>
              <wp:lineTo x="8796" y="16934"/>
              <wp:lineTo x="8712" y="16854"/>
              <wp:lineTo x="8648" y="16894"/>
              <wp:lineTo x="8670" y="17133"/>
              <wp:lineTo x="8817" y="17332"/>
              <wp:lineTo x="8754" y="17730"/>
              <wp:lineTo x="8480" y="17770"/>
              <wp:lineTo x="8543" y="17611"/>
              <wp:lineTo x="8691" y="17691"/>
              <wp:lineTo x="8691" y="17372"/>
              <wp:lineTo x="8564" y="17252"/>
              <wp:lineTo x="8606" y="16814"/>
              <wp:lineTo x="8670" y="16734"/>
              <wp:lineTo x="8670" y="14918"/>
              <wp:lineTo x="8543" y="14902"/>
              <wp:lineTo x="8522" y="14889"/>
              <wp:lineTo x="8522" y="16137"/>
              <wp:lineTo x="8395" y="17770"/>
              <wp:lineTo x="8353" y="17770"/>
              <wp:lineTo x="8353" y="19245"/>
              <wp:lineTo x="8543" y="19245"/>
              <wp:lineTo x="8564" y="19324"/>
              <wp:lineTo x="8880" y="19324"/>
              <wp:lineTo x="8859" y="20041"/>
              <wp:lineTo x="8817" y="20440"/>
              <wp:lineTo x="8627" y="20400"/>
              <wp:lineTo x="8670" y="19523"/>
              <wp:lineTo x="8543" y="19523"/>
              <wp:lineTo x="8438" y="20440"/>
              <wp:lineTo x="8227" y="20440"/>
              <wp:lineTo x="8353" y="19245"/>
              <wp:lineTo x="8353" y="17770"/>
              <wp:lineTo x="8227" y="17770"/>
              <wp:lineTo x="7995" y="17730"/>
              <wp:lineTo x="7995" y="16973"/>
              <wp:lineTo x="8163" y="16734"/>
              <wp:lineTo x="8311" y="16790"/>
              <wp:lineTo x="8311" y="16894"/>
              <wp:lineTo x="8121" y="16934"/>
              <wp:lineTo x="8058" y="17133"/>
              <wp:lineTo x="8100" y="17651"/>
              <wp:lineTo x="8290" y="17611"/>
              <wp:lineTo x="8332" y="16973"/>
              <wp:lineTo x="8311" y="16894"/>
              <wp:lineTo x="8311" y="16790"/>
              <wp:lineTo x="8374" y="16814"/>
              <wp:lineTo x="8459" y="16177"/>
              <wp:lineTo x="8522" y="16137"/>
              <wp:lineTo x="8522" y="14889"/>
              <wp:lineTo x="7678" y="14384"/>
              <wp:lineTo x="7678" y="16734"/>
              <wp:lineTo x="7868" y="16814"/>
              <wp:lineTo x="7805" y="17770"/>
              <wp:lineTo x="7805" y="19245"/>
              <wp:lineTo x="7973" y="19284"/>
              <wp:lineTo x="7973" y="19444"/>
              <wp:lineTo x="7826" y="19484"/>
              <wp:lineTo x="7741" y="20241"/>
              <wp:lineTo x="7868" y="20360"/>
              <wp:lineTo x="7995" y="19842"/>
              <wp:lineTo x="7973" y="19444"/>
              <wp:lineTo x="7973" y="19284"/>
              <wp:lineTo x="8142" y="19324"/>
              <wp:lineTo x="8205" y="19882"/>
              <wp:lineTo x="8016" y="20400"/>
              <wp:lineTo x="7615" y="20400"/>
              <wp:lineTo x="7530" y="19922"/>
              <wp:lineTo x="7699" y="19364"/>
              <wp:lineTo x="7805" y="19245"/>
              <wp:lineTo x="7805" y="17770"/>
              <wp:lineTo x="7720" y="17730"/>
              <wp:lineTo x="7784" y="16934"/>
              <wp:lineTo x="7594" y="16934"/>
              <wp:lineTo x="7488" y="17770"/>
              <wp:lineTo x="7404" y="17730"/>
              <wp:lineTo x="7488" y="16774"/>
              <wp:lineTo x="7573" y="16814"/>
              <wp:lineTo x="7678" y="16734"/>
              <wp:lineTo x="7678" y="14384"/>
              <wp:lineTo x="7109" y="13732"/>
              <wp:lineTo x="7109" y="16734"/>
              <wp:lineTo x="7193" y="16777"/>
              <wp:lineTo x="7193" y="16854"/>
              <wp:lineTo x="7088" y="16894"/>
              <wp:lineTo x="7024" y="17173"/>
              <wp:lineTo x="7277" y="17173"/>
              <wp:lineTo x="7235" y="16854"/>
              <wp:lineTo x="7193" y="16854"/>
              <wp:lineTo x="7193" y="16777"/>
              <wp:lineTo x="7341" y="16854"/>
              <wp:lineTo x="7341" y="17292"/>
              <wp:lineTo x="7003" y="17292"/>
              <wp:lineTo x="7066" y="17691"/>
              <wp:lineTo x="7277" y="17651"/>
              <wp:lineTo x="7256" y="17770"/>
              <wp:lineTo x="7235" y="17767"/>
              <wp:lineTo x="7235" y="19245"/>
              <wp:lineTo x="7530" y="19324"/>
              <wp:lineTo x="7488" y="19563"/>
              <wp:lineTo x="7383" y="19404"/>
              <wp:lineTo x="7235" y="19444"/>
              <wp:lineTo x="7298" y="19683"/>
              <wp:lineTo x="7467" y="19842"/>
              <wp:lineTo x="7404" y="20360"/>
              <wp:lineTo x="7088" y="20480"/>
              <wp:lineTo x="7024" y="20320"/>
              <wp:lineTo x="7045" y="20121"/>
              <wp:lineTo x="7109" y="20121"/>
              <wp:lineTo x="7172" y="20320"/>
              <wp:lineTo x="7320" y="20201"/>
              <wp:lineTo x="7088" y="19882"/>
              <wp:lineTo x="7130" y="19404"/>
              <wp:lineTo x="7235" y="19245"/>
              <wp:lineTo x="7235" y="17767"/>
              <wp:lineTo x="6961" y="17730"/>
              <wp:lineTo x="6898" y="17213"/>
              <wp:lineTo x="7045" y="16774"/>
              <wp:lineTo x="7109" y="16734"/>
              <wp:lineTo x="7109" y="13732"/>
              <wp:lineTo x="6877" y="13467"/>
              <wp:lineTo x="6813" y="13346"/>
              <wp:lineTo x="6813" y="16296"/>
              <wp:lineTo x="6919" y="16455"/>
              <wp:lineTo x="6792" y="16495"/>
              <wp:lineTo x="6813" y="16296"/>
              <wp:lineTo x="6813" y="13346"/>
              <wp:lineTo x="6750" y="13227"/>
              <wp:lineTo x="6750" y="16774"/>
              <wp:lineTo x="6855" y="16774"/>
              <wp:lineTo x="6750" y="17770"/>
              <wp:lineTo x="6708" y="17770"/>
              <wp:lineTo x="6708" y="19245"/>
              <wp:lineTo x="7045" y="19324"/>
              <wp:lineTo x="7003" y="19603"/>
              <wp:lineTo x="6940" y="19603"/>
              <wp:lineTo x="6898" y="19404"/>
              <wp:lineTo x="6729" y="19484"/>
              <wp:lineTo x="6645" y="20121"/>
              <wp:lineTo x="6708" y="20280"/>
              <wp:lineTo x="6940" y="20201"/>
              <wp:lineTo x="6834" y="20480"/>
              <wp:lineTo x="6497" y="20400"/>
              <wp:lineTo x="6434" y="19962"/>
              <wp:lineTo x="6539" y="19444"/>
              <wp:lineTo x="6708" y="19245"/>
              <wp:lineTo x="6708" y="17770"/>
              <wp:lineTo x="6666" y="17770"/>
              <wp:lineTo x="6750" y="16774"/>
              <wp:lineTo x="6750" y="13227"/>
              <wp:lineTo x="6623" y="12988"/>
              <wp:lineTo x="6623" y="16734"/>
              <wp:lineTo x="6666" y="16774"/>
              <wp:lineTo x="6666" y="16934"/>
              <wp:lineTo x="6518" y="17053"/>
              <wp:lineTo x="6434" y="17770"/>
              <wp:lineTo x="6349" y="17770"/>
              <wp:lineTo x="6434" y="16774"/>
              <wp:lineTo x="6539" y="16854"/>
              <wp:lineTo x="6623" y="16734"/>
              <wp:lineTo x="6623" y="12988"/>
              <wp:lineTo x="6159" y="12113"/>
              <wp:lineTo x="6054" y="11785"/>
              <wp:lineTo x="6054" y="16296"/>
              <wp:lineTo x="6391" y="16296"/>
              <wp:lineTo x="6391" y="16455"/>
              <wp:lineTo x="6138" y="16455"/>
              <wp:lineTo x="6096" y="16934"/>
              <wp:lineTo x="6328" y="16934"/>
              <wp:lineTo x="6328" y="17093"/>
              <wp:lineTo x="6075" y="17053"/>
              <wp:lineTo x="6012" y="17770"/>
              <wp:lineTo x="5906" y="17770"/>
              <wp:lineTo x="6054" y="16296"/>
              <wp:lineTo x="6054" y="11785"/>
              <wp:lineTo x="5738" y="10798"/>
              <wp:lineTo x="5463" y="9244"/>
              <wp:lineTo x="5316" y="9093"/>
              <wp:lineTo x="5316" y="16734"/>
              <wp:lineTo x="5505" y="16854"/>
              <wp:lineTo x="5442" y="17770"/>
              <wp:lineTo x="5358" y="17770"/>
              <wp:lineTo x="5400" y="16934"/>
              <wp:lineTo x="5210" y="16973"/>
              <wp:lineTo x="5210" y="18766"/>
              <wp:lineTo x="5864" y="18766"/>
              <wp:lineTo x="5843" y="19005"/>
              <wp:lineTo x="5801" y="19012"/>
              <wp:lineTo x="5801" y="19245"/>
              <wp:lineTo x="6012" y="19324"/>
              <wp:lineTo x="5927" y="20201"/>
              <wp:lineTo x="6075" y="20161"/>
              <wp:lineTo x="6180" y="19245"/>
              <wp:lineTo x="6391" y="19245"/>
              <wp:lineTo x="6265" y="20440"/>
              <wp:lineTo x="5991" y="20440"/>
              <wp:lineTo x="5738" y="20400"/>
              <wp:lineTo x="5801" y="19245"/>
              <wp:lineTo x="5801" y="19012"/>
              <wp:lineTo x="5611" y="19045"/>
              <wp:lineTo x="5484" y="20440"/>
              <wp:lineTo x="5273" y="20400"/>
              <wp:lineTo x="5400" y="18966"/>
              <wp:lineTo x="5189" y="19005"/>
              <wp:lineTo x="5210" y="18766"/>
              <wp:lineTo x="5210" y="16973"/>
              <wp:lineTo x="5126" y="17770"/>
              <wp:lineTo x="5041" y="17730"/>
              <wp:lineTo x="5126" y="16774"/>
              <wp:lineTo x="5316" y="16734"/>
              <wp:lineTo x="5316" y="9093"/>
              <wp:lineTo x="4957" y="8726"/>
              <wp:lineTo x="4957" y="16296"/>
              <wp:lineTo x="5041" y="16336"/>
              <wp:lineTo x="5041" y="16535"/>
              <wp:lineTo x="4936" y="16495"/>
              <wp:lineTo x="4957" y="16296"/>
              <wp:lineTo x="4957" y="8726"/>
              <wp:lineTo x="4894" y="8634"/>
              <wp:lineTo x="4894" y="16774"/>
              <wp:lineTo x="4999" y="16854"/>
              <wp:lineTo x="4894" y="17770"/>
              <wp:lineTo x="4788" y="17691"/>
              <wp:lineTo x="4894" y="16774"/>
              <wp:lineTo x="4894" y="8634"/>
              <wp:lineTo x="4430" y="7962"/>
              <wp:lineTo x="4430" y="16177"/>
              <wp:lineTo x="4514" y="16177"/>
              <wp:lineTo x="4366" y="17770"/>
              <wp:lineTo x="4198" y="17770"/>
              <wp:lineTo x="3987" y="17730"/>
              <wp:lineTo x="3945" y="17292"/>
              <wp:lineTo x="4050" y="16814"/>
              <wp:lineTo x="4261" y="16814"/>
              <wp:lineTo x="4261" y="16894"/>
              <wp:lineTo x="4113" y="16934"/>
              <wp:lineTo x="4029" y="17491"/>
              <wp:lineTo x="4092" y="17691"/>
              <wp:lineTo x="4282" y="17571"/>
              <wp:lineTo x="4345" y="16973"/>
              <wp:lineTo x="4261" y="16894"/>
              <wp:lineTo x="4261" y="16814"/>
              <wp:lineTo x="4345" y="16814"/>
              <wp:lineTo x="4366" y="16894"/>
              <wp:lineTo x="4430" y="16177"/>
              <wp:lineTo x="4430" y="7962"/>
              <wp:lineTo x="4324" y="7809"/>
              <wp:lineTo x="3902" y="8048"/>
              <wp:lineTo x="3670" y="8128"/>
              <wp:lineTo x="3628" y="8099"/>
              <wp:lineTo x="3628" y="16734"/>
              <wp:lineTo x="3734" y="16774"/>
              <wp:lineTo x="3734" y="16854"/>
              <wp:lineTo x="3586" y="16934"/>
              <wp:lineTo x="3544" y="17173"/>
              <wp:lineTo x="3797" y="17173"/>
              <wp:lineTo x="3755" y="16854"/>
              <wp:lineTo x="3734" y="16854"/>
              <wp:lineTo x="3734" y="16774"/>
              <wp:lineTo x="3839" y="16814"/>
              <wp:lineTo x="3881" y="17292"/>
              <wp:lineTo x="3523" y="17292"/>
              <wp:lineTo x="3586" y="17691"/>
              <wp:lineTo x="3818" y="17651"/>
              <wp:lineTo x="3797" y="17770"/>
              <wp:lineTo x="3502" y="17730"/>
              <wp:lineTo x="3417" y="17531"/>
              <wp:lineTo x="3459" y="17013"/>
              <wp:lineTo x="3565" y="16774"/>
              <wp:lineTo x="3628" y="16734"/>
              <wp:lineTo x="3628" y="8099"/>
              <wp:lineTo x="3101" y="7735"/>
              <wp:lineTo x="3101" y="16137"/>
              <wp:lineTo x="3206" y="16137"/>
              <wp:lineTo x="3122" y="17133"/>
              <wp:lineTo x="3333" y="16774"/>
              <wp:lineTo x="3417" y="16814"/>
              <wp:lineTo x="3206" y="17252"/>
              <wp:lineTo x="3396" y="17770"/>
              <wp:lineTo x="3227" y="17691"/>
              <wp:lineTo x="3080" y="17292"/>
              <wp:lineTo x="3059" y="17770"/>
              <wp:lineTo x="2953" y="17770"/>
              <wp:lineTo x="3101" y="16137"/>
              <wp:lineTo x="3101" y="7735"/>
              <wp:lineTo x="2700" y="7458"/>
              <wp:lineTo x="2700" y="16734"/>
              <wp:lineTo x="2890" y="16854"/>
              <wp:lineTo x="2827" y="17770"/>
              <wp:lineTo x="2721" y="17770"/>
              <wp:lineTo x="2784" y="16934"/>
              <wp:lineTo x="2595" y="16934"/>
              <wp:lineTo x="2489" y="17770"/>
              <wp:lineTo x="2405" y="17770"/>
              <wp:lineTo x="2489" y="16774"/>
              <wp:lineTo x="2700" y="16734"/>
              <wp:lineTo x="2700" y="7458"/>
              <wp:lineTo x="2573" y="7371"/>
              <wp:lineTo x="2489" y="6455"/>
              <wp:lineTo x="2320" y="6071"/>
              <wp:lineTo x="2320" y="16296"/>
              <wp:lineTo x="2426" y="16455"/>
              <wp:lineTo x="2299" y="16495"/>
              <wp:lineTo x="2320" y="16296"/>
              <wp:lineTo x="2320" y="6071"/>
              <wp:lineTo x="2278" y="5976"/>
              <wp:lineTo x="2278" y="16774"/>
              <wp:lineTo x="2384" y="16854"/>
              <wp:lineTo x="2278" y="17770"/>
              <wp:lineTo x="2173" y="17691"/>
              <wp:lineTo x="2278" y="16774"/>
              <wp:lineTo x="2278" y="5976"/>
              <wp:lineTo x="2173" y="5738"/>
              <wp:lineTo x="1877" y="5318"/>
              <wp:lineTo x="1877" y="16296"/>
              <wp:lineTo x="1983" y="16336"/>
              <wp:lineTo x="1856" y="17651"/>
              <wp:lineTo x="2109" y="17611"/>
              <wp:lineTo x="2109" y="17770"/>
              <wp:lineTo x="1751" y="17730"/>
              <wp:lineTo x="1877" y="16296"/>
              <wp:lineTo x="1877" y="5318"/>
              <wp:lineTo x="1751" y="5140"/>
              <wp:lineTo x="1624" y="4622"/>
              <wp:lineTo x="1751" y="2988"/>
              <wp:lineTo x="1983" y="2072"/>
              <wp:lineTo x="2088" y="1952"/>
              <wp:lineTo x="2384" y="1909"/>
              <wp:lineTo x="2384" y="2869"/>
              <wp:lineTo x="2215" y="2909"/>
              <wp:lineTo x="2046" y="3546"/>
              <wp:lineTo x="2067" y="4582"/>
              <wp:lineTo x="2278" y="4821"/>
              <wp:lineTo x="2363" y="4463"/>
              <wp:lineTo x="2573" y="4343"/>
              <wp:lineTo x="2552" y="3546"/>
              <wp:lineTo x="2405" y="3347"/>
              <wp:lineTo x="2384" y="2869"/>
              <wp:lineTo x="2384" y="1909"/>
              <wp:lineTo x="2637" y="1873"/>
              <wp:lineTo x="3270" y="677"/>
              <wp:lineTo x="3375" y="797"/>
              <wp:lineTo x="4071" y="852"/>
              <wp:lineTo x="4071" y="1434"/>
              <wp:lineTo x="3438" y="1474"/>
              <wp:lineTo x="3354" y="1833"/>
              <wp:lineTo x="3502" y="2072"/>
              <wp:lineTo x="3544" y="2391"/>
              <wp:lineTo x="4219" y="2351"/>
              <wp:lineTo x="4303" y="1952"/>
              <wp:lineTo x="4261" y="1594"/>
              <wp:lineTo x="4071" y="1434"/>
              <wp:lineTo x="4071" y="852"/>
              <wp:lineTo x="4387" y="877"/>
              <wp:lineTo x="4704" y="1235"/>
              <wp:lineTo x="4725" y="1282"/>
              <wp:lineTo x="4725" y="2869"/>
              <wp:lineTo x="4198" y="2988"/>
              <wp:lineTo x="3354" y="2909"/>
              <wp:lineTo x="2974" y="2948"/>
              <wp:lineTo x="2932" y="4184"/>
              <wp:lineTo x="2805" y="4582"/>
              <wp:lineTo x="2827" y="5259"/>
              <wp:lineTo x="3248" y="5516"/>
              <wp:lineTo x="3333" y="5977"/>
              <wp:lineTo x="3248" y="5977"/>
              <wp:lineTo x="3206" y="6375"/>
              <wp:lineTo x="2869" y="6614"/>
              <wp:lineTo x="2890" y="6973"/>
              <wp:lineTo x="3459" y="7411"/>
              <wp:lineTo x="3734" y="7291"/>
              <wp:lineTo x="3923" y="6853"/>
              <wp:lineTo x="3776" y="6734"/>
              <wp:lineTo x="3797" y="6136"/>
              <wp:lineTo x="3333" y="5977"/>
              <wp:lineTo x="3248" y="5516"/>
              <wp:lineTo x="3480" y="5658"/>
              <wp:lineTo x="4198" y="5937"/>
              <wp:lineTo x="4345" y="6335"/>
              <wp:lineTo x="4514" y="6734"/>
              <wp:lineTo x="4852" y="6813"/>
              <wp:lineTo x="5084" y="6614"/>
              <wp:lineTo x="5358" y="6671"/>
              <wp:lineTo x="5358" y="7291"/>
              <wp:lineTo x="5126" y="7331"/>
              <wp:lineTo x="4978" y="7849"/>
              <wp:lineTo x="5084" y="8288"/>
              <wp:lineTo x="5421" y="8606"/>
              <wp:lineTo x="5421" y="7291"/>
              <wp:lineTo x="5358" y="7291"/>
              <wp:lineTo x="5358" y="6671"/>
              <wp:lineTo x="5463" y="6694"/>
              <wp:lineTo x="5527" y="6184"/>
              <wp:lineTo x="5527" y="7451"/>
              <wp:lineTo x="5527" y="8805"/>
              <wp:lineTo x="5548" y="8925"/>
              <wp:lineTo x="6138" y="8925"/>
              <wp:lineTo x="6244" y="8566"/>
              <wp:lineTo x="6202" y="8009"/>
              <wp:lineTo x="5906" y="7650"/>
              <wp:lineTo x="5527" y="7451"/>
              <wp:lineTo x="5527" y="6184"/>
              <wp:lineTo x="5653" y="5180"/>
              <wp:lineTo x="5864" y="4263"/>
              <wp:lineTo x="5379" y="3865"/>
              <wp:lineTo x="4788" y="2869"/>
              <wp:lineTo x="4725" y="2869"/>
              <wp:lineTo x="4725" y="1282"/>
              <wp:lineTo x="4915" y="1713"/>
              <wp:lineTo x="5379" y="1713"/>
              <wp:lineTo x="5442" y="1641"/>
              <wp:lineTo x="5674" y="2470"/>
              <wp:lineTo x="5442" y="2470"/>
              <wp:lineTo x="5484" y="3108"/>
              <wp:lineTo x="5759" y="3387"/>
              <wp:lineTo x="6202" y="3387"/>
              <wp:lineTo x="6307" y="3028"/>
              <wp:lineTo x="6391" y="2909"/>
              <wp:lineTo x="5674" y="2470"/>
              <wp:lineTo x="5442" y="1641"/>
              <wp:lineTo x="5484" y="1594"/>
              <wp:lineTo x="5822" y="1673"/>
              <wp:lineTo x="6602" y="2510"/>
              <wp:lineTo x="7277" y="1594"/>
              <wp:lineTo x="8058" y="956"/>
              <wp:lineTo x="8986" y="637"/>
              <wp:lineTo x="13373" y="637"/>
              <wp:lineTo x="13373" y="4463"/>
              <wp:lineTo x="13479" y="4494"/>
              <wp:lineTo x="13479" y="4980"/>
              <wp:lineTo x="13352" y="5020"/>
              <wp:lineTo x="13289" y="5339"/>
              <wp:lineTo x="13500" y="5339"/>
              <wp:lineTo x="13479" y="4980"/>
              <wp:lineTo x="13479" y="4494"/>
              <wp:lineTo x="13774" y="4582"/>
              <wp:lineTo x="13880" y="4901"/>
              <wp:lineTo x="13816" y="5777"/>
              <wp:lineTo x="13247" y="5777"/>
              <wp:lineTo x="13247" y="6295"/>
              <wp:lineTo x="13373" y="6255"/>
              <wp:lineTo x="13437" y="5937"/>
              <wp:lineTo x="13795" y="5937"/>
              <wp:lineTo x="13690" y="6495"/>
              <wp:lineTo x="13437" y="6773"/>
              <wp:lineTo x="13247" y="6740"/>
              <wp:lineTo x="13247" y="7530"/>
              <wp:lineTo x="13395" y="7559"/>
              <wp:lineTo x="13395" y="7969"/>
              <wp:lineTo x="13289" y="8009"/>
              <wp:lineTo x="13226" y="8925"/>
              <wp:lineTo x="13331" y="8885"/>
              <wp:lineTo x="13395" y="7969"/>
              <wp:lineTo x="13395" y="7559"/>
              <wp:lineTo x="13648" y="7610"/>
              <wp:lineTo x="13732" y="7849"/>
              <wp:lineTo x="13648" y="8845"/>
              <wp:lineTo x="13500" y="9244"/>
              <wp:lineTo x="12973" y="9244"/>
              <wp:lineTo x="12888" y="8686"/>
              <wp:lineTo x="13015" y="7849"/>
              <wp:lineTo x="13184" y="7570"/>
              <wp:lineTo x="13247" y="7530"/>
              <wp:lineTo x="13247" y="6740"/>
              <wp:lineTo x="12973" y="6694"/>
              <wp:lineTo x="12867" y="6534"/>
              <wp:lineTo x="12888" y="5339"/>
              <wp:lineTo x="13099" y="4662"/>
              <wp:lineTo x="13373" y="4463"/>
              <wp:lineTo x="13373" y="637"/>
              <wp:lineTo x="14512" y="637"/>
              <wp:lineTo x="14512" y="3705"/>
              <wp:lineTo x="14934" y="3745"/>
              <wp:lineTo x="14681" y="6096"/>
              <wp:lineTo x="15188" y="6096"/>
              <wp:lineTo x="15103" y="6773"/>
              <wp:lineTo x="14934" y="6773"/>
              <wp:lineTo x="14934" y="7530"/>
              <wp:lineTo x="15188" y="7610"/>
              <wp:lineTo x="15251" y="8288"/>
              <wp:lineTo x="15124" y="9084"/>
              <wp:lineTo x="14955" y="9323"/>
              <wp:lineTo x="14702" y="9244"/>
              <wp:lineTo x="14639" y="9841"/>
              <wp:lineTo x="14323" y="9841"/>
              <wp:lineTo x="14512" y="7570"/>
              <wp:lineTo x="14913" y="7570"/>
              <wp:lineTo x="14913" y="8009"/>
              <wp:lineTo x="14808" y="8048"/>
              <wp:lineTo x="14745" y="8885"/>
              <wp:lineTo x="14850" y="8845"/>
              <wp:lineTo x="14934" y="8009"/>
              <wp:lineTo x="14913" y="8009"/>
              <wp:lineTo x="14913" y="7570"/>
              <wp:lineTo x="14934" y="7570"/>
              <wp:lineTo x="14934" y="7530"/>
              <wp:lineTo x="14934" y="6773"/>
              <wp:lineTo x="14302" y="6773"/>
              <wp:lineTo x="14302" y="7530"/>
              <wp:lineTo x="14449" y="7610"/>
              <wp:lineTo x="14407" y="8088"/>
              <wp:lineTo x="14154" y="8168"/>
              <wp:lineTo x="14048" y="9284"/>
              <wp:lineTo x="13732" y="9284"/>
              <wp:lineTo x="13880" y="7570"/>
              <wp:lineTo x="14175" y="7610"/>
              <wp:lineTo x="14196" y="7690"/>
              <wp:lineTo x="14302" y="7530"/>
              <wp:lineTo x="14302" y="6773"/>
              <wp:lineTo x="14154" y="6773"/>
              <wp:lineTo x="14512" y="3705"/>
              <wp:lineTo x="14512" y="637"/>
              <wp:lineTo x="15462" y="637"/>
              <wp:lineTo x="15462" y="4423"/>
              <wp:lineTo x="15884" y="4423"/>
              <wp:lineTo x="15630" y="6593"/>
              <wp:lineTo x="15630" y="7530"/>
              <wp:lineTo x="15694" y="7542"/>
              <wp:lineTo x="15778" y="7969"/>
              <wp:lineTo x="15694" y="7969"/>
              <wp:lineTo x="15609" y="8925"/>
              <wp:lineTo x="15715" y="8885"/>
              <wp:lineTo x="15778" y="7969"/>
              <wp:lineTo x="15694" y="7542"/>
              <wp:lineTo x="16031" y="7610"/>
              <wp:lineTo x="16116" y="7849"/>
              <wp:lineTo x="16031" y="8925"/>
              <wp:lineTo x="15820" y="9284"/>
              <wp:lineTo x="15377" y="9244"/>
              <wp:lineTo x="15272" y="8766"/>
              <wp:lineTo x="15420" y="7809"/>
              <wp:lineTo x="15630" y="7530"/>
              <wp:lineTo x="15630" y="6593"/>
              <wp:lineTo x="15609" y="6773"/>
              <wp:lineTo x="15188" y="6773"/>
              <wp:lineTo x="15462" y="4423"/>
              <wp:lineTo x="15462" y="637"/>
              <wp:lineTo x="15546" y="637"/>
              <wp:lineTo x="15546" y="3705"/>
              <wp:lineTo x="15968" y="3705"/>
              <wp:lineTo x="15905" y="4263"/>
              <wp:lineTo x="15483" y="4184"/>
              <wp:lineTo x="15546" y="3705"/>
              <wp:lineTo x="15546" y="637"/>
              <wp:lineTo x="16643" y="637"/>
              <wp:lineTo x="16643" y="4343"/>
              <wp:lineTo x="16959" y="4423"/>
              <wp:lineTo x="17002" y="4901"/>
              <wp:lineTo x="16812" y="6773"/>
              <wp:lineTo x="16685" y="6773"/>
              <wp:lineTo x="16685" y="7530"/>
              <wp:lineTo x="16833" y="7530"/>
              <wp:lineTo x="16791" y="8088"/>
              <wp:lineTo x="16559" y="8168"/>
              <wp:lineTo x="16432" y="9284"/>
              <wp:lineTo x="16158" y="9246"/>
              <wp:lineTo x="16158" y="14025"/>
              <wp:lineTo x="16263" y="14065"/>
              <wp:lineTo x="16348" y="14503"/>
              <wp:lineTo x="16432" y="14025"/>
              <wp:lineTo x="16537" y="14025"/>
              <wp:lineTo x="16537" y="14742"/>
              <wp:lineTo x="16474" y="14742"/>
              <wp:lineTo x="16453" y="14384"/>
              <wp:lineTo x="16390" y="14742"/>
              <wp:lineTo x="16284" y="14663"/>
              <wp:lineTo x="16284" y="16734"/>
              <wp:lineTo x="16453" y="16814"/>
              <wp:lineTo x="16432" y="17531"/>
              <wp:lineTo x="16390" y="17770"/>
              <wp:lineTo x="16305" y="17770"/>
              <wp:lineTo x="16369" y="16934"/>
              <wp:lineTo x="16200" y="16934"/>
              <wp:lineTo x="16200" y="19245"/>
              <wp:lineTo x="16390" y="19284"/>
              <wp:lineTo x="16390" y="19364"/>
              <wp:lineTo x="16601" y="19245"/>
              <wp:lineTo x="16559" y="19603"/>
              <wp:lineTo x="16390" y="19643"/>
              <wp:lineTo x="16305" y="19922"/>
              <wp:lineTo x="16284" y="20440"/>
              <wp:lineTo x="16073" y="20440"/>
              <wp:lineTo x="16200" y="19245"/>
              <wp:lineTo x="16200" y="16934"/>
              <wp:lineTo x="16179" y="16934"/>
              <wp:lineTo x="16073" y="17770"/>
              <wp:lineTo x="15989" y="17730"/>
              <wp:lineTo x="16073" y="16774"/>
              <wp:lineTo x="16158" y="16814"/>
              <wp:lineTo x="16284" y="16734"/>
              <wp:lineTo x="16284" y="14663"/>
              <wp:lineTo x="16221" y="14344"/>
              <wp:lineTo x="16221" y="14742"/>
              <wp:lineTo x="16158" y="14742"/>
              <wp:lineTo x="16158" y="14025"/>
              <wp:lineTo x="16158" y="9246"/>
              <wp:lineTo x="16137" y="9244"/>
              <wp:lineTo x="16263" y="7570"/>
              <wp:lineTo x="16580" y="7650"/>
              <wp:lineTo x="16580" y="7690"/>
              <wp:lineTo x="16685" y="7530"/>
              <wp:lineTo x="16685" y="6773"/>
              <wp:lineTo x="16390" y="6773"/>
              <wp:lineTo x="16559" y="4980"/>
              <wp:lineTo x="16390" y="5060"/>
              <wp:lineTo x="16200" y="6773"/>
              <wp:lineTo x="15778" y="6773"/>
              <wp:lineTo x="16052" y="4423"/>
              <wp:lineTo x="16453" y="4423"/>
              <wp:lineTo x="16453" y="4582"/>
              <wp:lineTo x="16643" y="4343"/>
              <wp:lineTo x="16643" y="637"/>
              <wp:lineTo x="17297" y="637"/>
              <wp:lineTo x="17297" y="3705"/>
              <wp:lineTo x="17719" y="3785"/>
              <wp:lineTo x="17571" y="5100"/>
              <wp:lineTo x="17845" y="4423"/>
              <wp:lineTo x="18288" y="4502"/>
              <wp:lineTo x="17845" y="5459"/>
              <wp:lineTo x="18077" y="6773"/>
              <wp:lineTo x="17845" y="6735"/>
              <wp:lineTo x="17845" y="7052"/>
              <wp:lineTo x="18183" y="7052"/>
              <wp:lineTo x="18120" y="7570"/>
              <wp:lineTo x="18246" y="7570"/>
              <wp:lineTo x="18204" y="7969"/>
              <wp:lineTo x="18098" y="7969"/>
              <wp:lineTo x="18014" y="8885"/>
              <wp:lineTo x="18120" y="8885"/>
              <wp:lineTo x="18098" y="9284"/>
              <wp:lineTo x="18098" y="16734"/>
              <wp:lineTo x="18162" y="16734"/>
              <wp:lineTo x="18162" y="16934"/>
              <wp:lineTo x="18014" y="17013"/>
              <wp:lineTo x="17930" y="17770"/>
              <wp:lineTo x="17845" y="17730"/>
              <wp:lineTo x="17930" y="16774"/>
              <wp:lineTo x="18098" y="16774"/>
              <wp:lineTo x="18098" y="16734"/>
              <wp:lineTo x="18098" y="9284"/>
              <wp:lineTo x="17698" y="9244"/>
              <wp:lineTo x="17740" y="8288"/>
              <wp:lineTo x="17761" y="7969"/>
              <wp:lineTo x="17677" y="7969"/>
              <wp:lineTo x="17698" y="7570"/>
              <wp:lineTo x="17824" y="7570"/>
              <wp:lineTo x="17845" y="7052"/>
              <wp:lineTo x="17845" y="6735"/>
              <wp:lineTo x="17592" y="6694"/>
              <wp:lineTo x="17487" y="6056"/>
              <wp:lineTo x="17360" y="6773"/>
              <wp:lineTo x="17107" y="6773"/>
              <wp:lineTo x="17107" y="7530"/>
              <wp:lineTo x="17508" y="7610"/>
              <wp:lineTo x="17592" y="8088"/>
              <wp:lineTo x="17550" y="8566"/>
              <wp:lineTo x="17550" y="16734"/>
              <wp:lineTo x="17634" y="16765"/>
              <wp:lineTo x="17634" y="16854"/>
              <wp:lineTo x="17487" y="16934"/>
              <wp:lineTo x="17445" y="17173"/>
              <wp:lineTo x="17698" y="17173"/>
              <wp:lineTo x="17677" y="16854"/>
              <wp:lineTo x="17634" y="16854"/>
              <wp:lineTo x="17634" y="16765"/>
              <wp:lineTo x="17761" y="16814"/>
              <wp:lineTo x="17782" y="17292"/>
              <wp:lineTo x="17423" y="17292"/>
              <wp:lineTo x="17487" y="17651"/>
              <wp:lineTo x="17719" y="17651"/>
              <wp:lineTo x="17698" y="17770"/>
              <wp:lineTo x="17402" y="17730"/>
              <wp:lineTo x="17339" y="17571"/>
              <wp:lineTo x="17381" y="16934"/>
              <wp:lineTo x="17550" y="16734"/>
              <wp:lineTo x="17550" y="8566"/>
              <wp:lineTo x="17487" y="9284"/>
              <wp:lineTo x="17086" y="9284"/>
              <wp:lineTo x="17086" y="16296"/>
              <wp:lineTo x="17339" y="16336"/>
              <wp:lineTo x="17255" y="16535"/>
              <wp:lineTo x="17149" y="16376"/>
              <wp:lineTo x="17023" y="16615"/>
              <wp:lineTo x="17107" y="16934"/>
              <wp:lineTo x="17255" y="17133"/>
              <wp:lineTo x="17213" y="17611"/>
              <wp:lineTo x="17065" y="17810"/>
              <wp:lineTo x="16812" y="17730"/>
              <wp:lineTo x="16833" y="17571"/>
              <wp:lineTo x="17065" y="17691"/>
              <wp:lineTo x="17170" y="17491"/>
              <wp:lineTo x="17107" y="17133"/>
              <wp:lineTo x="16938" y="16894"/>
              <wp:lineTo x="17002" y="16376"/>
              <wp:lineTo x="17086" y="16296"/>
              <wp:lineTo x="17086" y="9284"/>
              <wp:lineTo x="17065" y="9284"/>
              <wp:lineTo x="16791" y="9244"/>
              <wp:lineTo x="16791" y="8566"/>
              <wp:lineTo x="16959" y="8288"/>
              <wp:lineTo x="17234" y="8176"/>
              <wp:lineTo x="17234" y="8566"/>
              <wp:lineTo x="17086" y="8646"/>
              <wp:lineTo x="17086" y="8925"/>
              <wp:lineTo x="17213" y="8766"/>
              <wp:lineTo x="17234" y="8566"/>
              <wp:lineTo x="17234" y="8176"/>
              <wp:lineTo x="17255" y="8168"/>
              <wp:lineTo x="17255" y="7889"/>
              <wp:lineTo x="17149" y="7969"/>
              <wp:lineTo x="17128" y="8128"/>
              <wp:lineTo x="16854" y="8128"/>
              <wp:lineTo x="16959" y="7690"/>
              <wp:lineTo x="17107" y="7530"/>
              <wp:lineTo x="17107" y="6773"/>
              <wp:lineTo x="16938" y="6773"/>
              <wp:lineTo x="17297" y="3705"/>
              <wp:lineTo x="17297" y="637"/>
              <wp:lineTo x="18647" y="637"/>
              <wp:lineTo x="18647" y="4343"/>
              <wp:lineTo x="19069" y="4423"/>
              <wp:lineTo x="19216" y="4741"/>
              <wp:lineTo x="19195" y="5140"/>
              <wp:lineTo x="19195" y="6096"/>
              <wp:lineTo x="19491" y="6096"/>
              <wp:lineTo x="19385" y="7013"/>
              <wp:lineTo x="19238" y="7291"/>
              <wp:lineTo x="19069" y="7252"/>
              <wp:lineTo x="19111" y="6973"/>
              <wp:lineTo x="19216" y="6893"/>
              <wp:lineTo x="19216" y="6734"/>
              <wp:lineTo x="19132" y="6734"/>
              <wp:lineTo x="19195" y="6096"/>
              <wp:lineTo x="19195" y="5140"/>
              <wp:lineTo x="18816" y="5140"/>
              <wp:lineTo x="18795" y="4861"/>
              <wp:lineTo x="18647" y="4941"/>
              <wp:lineTo x="18647" y="5180"/>
              <wp:lineTo x="19069" y="5498"/>
              <wp:lineTo x="19111" y="5977"/>
              <wp:lineTo x="18984" y="6534"/>
              <wp:lineTo x="18689" y="6813"/>
              <wp:lineTo x="18541" y="6787"/>
              <wp:lineTo x="18541" y="7530"/>
              <wp:lineTo x="18689" y="7559"/>
              <wp:lineTo x="18689" y="7929"/>
              <wp:lineTo x="18584" y="7969"/>
              <wp:lineTo x="18563" y="8208"/>
              <wp:lineTo x="18710" y="8208"/>
              <wp:lineTo x="18689" y="7929"/>
              <wp:lineTo x="18689" y="7559"/>
              <wp:lineTo x="18942" y="7610"/>
              <wp:lineTo x="19005" y="8327"/>
              <wp:lineTo x="18963" y="8566"/>
              <wp:lineTo x="18520" y="8646"/>
              <wp:lineTo x="18541" y="8965"/>
              <wp:lineTo x="18647" y="8845"/>
              <wp:lineTo x="18668" y="8646"/>
              <wp:lineTo x="18963" y="8646"/>
              <wp:lineTo x="18837" y="9164"/>
              <wp:lineTo x="18816" y="9186"/>
              <wp:lineTo x="18816" y="16296"/>
              <wp:lineTo x="18900" y="16495"/>
              <wp:lineTo x="18795" y="16535"/>
              <wp:lineTo x="18816" y="16296"/>
              <wp:lineTo x="18816" y="9186"/>
              <wp:lineTo x="18752" y="9255"/>
              <wp:lineTo x="18752" y="16774"/>
              <wp:lineTo x="18858" y="16774"/>
              <wp:lineTo x="18752" y="17770"/>
              <wp:lineTo x="18647" y="17691"/>
              <wp:lineTo x="18752" y="16774"/>
              <wp:lineTo x="18752" y="9255"/>
              <wp:lineTo x="18689" y="9323"/>
              <wp:lineTo x="18288" y="9244"/>
              <wp:lineTo x="18204" y="9005"/>
              <wp:lineTo x="18204" y="16774"/>
              <wp:lineTo x="18309" y="16774"/>
              <wp:lineTo x="18394" y="17452"/>
              <wp:lineTo x="18584" y="16774"/>
              <wp:lineTo x="18668" y="16854"/>
              <wp:lineTo x="18415" y="17770"/>
              <wp:lineTo x="18309" y="17770"/>
              <wp:lineTo x="18204" y="16774"/>
              <wp:lineTo x="18204" y="9005"/>
              <wp:lineTo x="18267" y="8048"/>
              <wp:lineTo x="18436" y="7610"/>
              <wp:lineTo x="18541" y="7530"/>
              <wp:lineTo x="18541" y="6787"/>
              <wp:lineTo x="18225" y="6734"/>
              <wp:lineTo x="18098" y="6415"/>
              <wp:lineTo x="18141" y="5977"/>
              <wp:lineTo x="18499" y="5977"/>
              <wp:lineTo x="18520" y="6295"/>
              <wp:lineTo x="18668" y="6255"/>
              <wp:lineTo x="18668" y="5977"/>
              <wp:lineTo x="18309" y="5658"/>
              <wp:lineTo x="18225" y="5498"/>
              <wp:lineTo x="18267" y="4861"/>
              <wp:lineTo x="18436" y="4502"/>
              <wp:lineTo x="18647" y="4343"/>
              <wp:lineTo x="18647" y="637"/>
              <wp:lineTo x="19659" y="637"/>
              <wp:lineTo x="19659" y="7013"/>
              <wp:lineTo x="19976" y="7013"/>
              <wp:lineTo x="19765" y="9284"/>
              <wp:lineTo x="19575" y="9284"/>
              <wp:lineTo x="19575" y="16734"/>
              <wp:lineTo x="19659" y="16762"/>
              <wp:lineTo x="19659" y="16854"/>
              <wp:lineTo x="19512" y="16973"/>
              <wp:lineTo x="19491" y="17173"/>
              <wp:lineTo x="19744" y="17173"/>
              <wp:lineTo x="19702" y="16854"/>
              <wp:lineTo x="19659" y="16854"/>
              <wp:lineTo x="19659" y="16762"/>
              <wp:lineTo x="19807" y="16814"/>
              <wp:lineTo x="19807" y="17292"/>
              <wp:lineTo x="19470" y="17292"/>
              <wp:lineTo x="19512" y="17651"/>
              <wp:lineTo x="19765" y="17691"/>
              <wp:lineTo x="19533" y="17810"/>
              <wp:lineTo x="19406" y="17691"/>
              <wp:lineTo x="19427" y="16934"/>
              <wp:lineTo x="19575" y="16734"/>
              <wp:lineTo x="19575" y="9284"/>
              <wp:lineTo x="19364" y="9284"/>
              <wp:lineTo x="19111" y="9247"/>
              <wp:lineTo x="19111" y="16734"/>
              <wp:lineTo x="19364" y="16774"/>
              <wp:lineTo x="19343" y="16973"/>
              <wp:lineTo x="19174" y="16854"/>
              <wp:lineTo x="19027" y="17053"/>
              <wp:lineTo x="19027" y="17611"/>
              <wp:lineTo x="19216" y="17691"/>
              <wp:lineTo x="19301" y="17611"/>
              <wp:lineTo x="19280" y="17770"/>
              <wp:lineTo x="18963" y="17730"/>
              <wp:lineTo x="18879" y="17292"/>
              <wp:lineTo x="19027" y="16814"/>
              <wp:lineTo x="19111" y="16734"/>
              <wp:lineTo x="19111" y="9247"/>
              <wp:lineTo x="19090" y="9244"/>
              <wp:lineTo x="19090" y="8088"/>
              <wp:lineTo x="19280" y="7570"/>
              <wp:lineTo x="19533" y="7604"/>
              <wp:lineTo x="19533" y="8009"/>
              <wp:lineTo x="19427" y="8048"/>
              <wp:lineTo x="19385" y="8885"/>
              <wp:lineTo x="19491" y="8805"/>
              <wp:lineTo x="19533" y="8009"/>
              <wp:lineTo x="19533" y="7604"/>
              <wp:lineTo x="19575" y="7610"/>
              <wp:lineTo x="19659" y="7013"/>
              <wp:lineTo x="19659" y="637"/>
              <wp:lineTo x="8986" y="637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744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B64" w:rsidRPr="002951C3" w:rsidRDefault="00575B64" w:rsidP="0029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F6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5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0A2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9D0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04"/>
    <w:rsid w:val="00007AD6"/>
    <w:rsid w:val="00061B8A"/>
    <w:rsid w:val="00093960"/>
    <w:rsid w:val="00111CB5"/>
    <w:rsid w:val="00131ABE"/>
    <w:rsid w:val="001757CF"/>
    <w:rsid w:val="001A44C0"/>
    <w:rsid w:val="002951C3"/>
    <w:rsid w:val="003011D2"/>
    <w:rsid w:val="00312735"/>
    <w:rsid w:val="003A3CC0"/>
    <w:rsid w:val="00414E8D"/>
    <w:rsid w:val="00453E6A"/>
    <w:rsid w:val="004A2E35"/>
    <w:rsid w:val="004B1A33"/>
    <w:rsid w:val="00575B64"/>
    <w:rsid w:val="00585780"/>
    <w:rsid w:val="00612856"/>
    <w:rsid w:val="00622656"/>
    <w:rsid w:val="00711C43"/>
    <w:rsid w:val="007628B5"/>
    <w:rsid w:val="007C444E"/>
    <w:rsid w:val="0089133C"/>
    <w:rsid w:val="008C0364"/>
    <w:rsid w:val="008C5F02"/>
    <w:rsid w:val="008D7E4B"/>
    <w:rsid w:val="009141E1"/>
    <w:rsid w:val="00965412"/>
    <w:rsid w:val="009D5898"/>
    <w:rsid w:val="009F0AFE"/>
    <w:rsid w:val="00A55A04"/>
    <w:rsid w:val="00A96886"/>
    <w:rsid w:val="00AA411D"/>
    <w:rsid w:val="00AF6CB1"/>
    <w:rsid w:val="00BA2823"/>
    <w:rsid w:val="00BC3157"/>
    <w:rsid w:val="00BE2ABE"/>
    <w:rsid w:val="00C01A9F"/>
    <w:rsid w:val="00D32B97"/>
    <w:rsid w:val="00F173BC"/>
    <w:rsid w:val="00F8438B"/>
    <w:rsid w:val="00FB2192"/>
    <w:rsid w:val="00FC1065"/>
    <w:rsid w:val="00FC3F3B"/>
    <w:rsid w:val="00FF3D4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table" w:styleId="ColorfulGrid-Accent1">
    <w:name w:val="Colorful Grid Accent 1"/>
    <w:basedOn w:val="TableNormal"/>
    <w:uiPriority w:val="41"/>
    <w:rsid w:val="00AA4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41"/>
    <w:rsid w:val="00AA4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AA4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AA4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Continue2">
    <w:name w:val="List Continue 2"/>
    <w:basedOn w:val="Normal"/>
    <w:uiPriority w:val="10"/>
    <w:qFormat/>
    <w:rsid w:val="00FF71D4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table" w:styleId="ColorfulGrid-Accent1">
    <w:name w:val="Colorful Grid Accent 1"/>
    <w:basedOn w:val="TableNormal"/>
    <w:uiPriority w:val="41"/>
    <w:rsid w:val="00AA4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41"/>
    <w:rsid w:val="00AA4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AA4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AA4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Continue2">
    <w:name w:val="List Continue 2"/>
    <w:basedOn w:val="Normal"/>
    <w:uiPriority w:val="10"/>
    <w:qFormat/>
    <w:rsid w:val="00FF71D4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735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23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67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9472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41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03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6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252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713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80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729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679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1095296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F0346-EFB2-4A8F-909C-58949677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Membership Committee</dc:creator>
  <cp:lastModifiedBy>Beverely Elliott</cp:lastModifiedBy>
  <cp:revision>5</cp:revision>
  <cp:lastPrinted>2019-01-16T23:52:00Z</cp:lastPrinted>
  <dcterms:created xsi:type="dcterms:W3CDTF">2019-01-16T23:50:00Z</dcterms:created>
  <dcterms:modified xsi:type="dcterms:W3CDTF">2019-01-18T01:40:00Z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